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2" w:rsidRPr="005D3B26" w:rsidRDefault="005D3B26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 w:rsidR="00F02FC0">
        <w:rPr>
          <w:rFonts w:ascii="Souvenir Lt BT" w:hAnsi="Souvenir Lt BT"/>
          <w:b/>
          <w:sz w:val="28"/>
          <w:szCs w:val="28"/>
        </w:rPr>
        <w:t>35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5D3B26" w:rsidRPr="005D3B26" w:rsidTr="005D3B26">
        <w:trPr>
          <w:jc w:val="center"/>
        </w:trPr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5D3B26" w:rsidRPr="005D3B26" w:rsidTr="005D3B26">
        <w:trPr>
          <w:jc w:val="center"/>
        </w:trPr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Løgsuppe med brød og græsk salat</w:t>
            </w:r>
          </w:p>
        </w:tc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 w:rsidRPr="005D3B26">
              <w:rPr>
                <w:rFonts w:ascii="Souvenir Lt BT" w:hAnsi="Souvenir Lt BT"/>
                <w:sz w:val="24"/>
                <w:szCs w:val="24"/>
              </w:rPr>
              <w:t>Lammefrikadeller med stuvet blomkål og kartofler</w:t>
            </w:r>
          </w:p>
        </w:tc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Tandorikylling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mynte yoghurt, ris og stegte grøntsager</w:t>
            </w:r>
          </w:p>
        </w:tc>
        <w:tc>
          <w:tcPr>
            <w:tcW w:w="3090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Pestobagt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fisk med tomatchutney og stegte kartofler</w:t>
            </w:r>
          </w:p>
        </w:tc>
        <w:tc>
          <w:tcPr>
            <w:tcW w:w="3090" w:type="dxa"/>
          </w:tcPr>
          <w:p w:rsidR="00F02FC0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5D3B26" w:rsidRP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5D3B26" w:rsidRPr="005D3B26" w:rsidTr="005D3B26">
        <w:trPr>
          <w:jc w:val="center"/>
        </w:trPr>
        <w:tc>
          <w:tcPr>
            <w:tcW w:w="3089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5D3B26" w:rsidRPr="005D3B26" w:rsidTr="005D3B26">
        <w:trPr>
          <w:jc w:val="center"/>
        </w:trPr>
        <w:tc>
          <w:tcPr>
            <w:tcW w:w="3089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koldskål </w:t>
            </w:r>
          </w:p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cornflakes</w:t>
            </w:r>
          </w:p>
        </w:tc>
        <w:tc>
          <w:tcPr>
            <w:tcW w:w="3089" w:type="dxa"/>
          </w:tcPr>
          <w:p w:rsidR="005D3B26" w:rsidRP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sommersalat</w:t>
            </w:r>
          </w:p>
        </w:tc>
        <w:tc>
          <w:tcPr>
            <w:tcW w:w="3089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Råkost</w:t>
            </w:r>
          </w:p>
        </w:tc>
        <w:tc>
          <w:tcPr>
            <w:tcW w:w="3090" w:type="dxa"/>
          </w:tcPr>
          <w:p w:rsidR="005D3B26" w:rsidRDefault="005D3B26" w:rsidP="005D3B2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</w:tr>
    </w:tbl>
    <w:p w:rsidR="00BD7DA2" w:rsidRDefault="00BD7DA2"/>
    <w:p w:rsidR="00F02FC0" w:rsidRDefault="00F02FC0"/>
    <w:p w:rsidR="00F02FC0" w:rsidRDefault="00F02FC0"/>
    <w:p w:rsidR="00F02FC0" w:rsidRPr="005D3B26" w:rsidRDefault="00F02FC0" w:rsidP="00F02FC0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36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02FC0" w:rsidRPr="005D3B26" w:rsidTr="00AB38EC">
        <w:trPr>
          <w:jc w:val="center"/>
        </w:trPr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02FC0" w:rsidRPr="005D3B26" w:rsidTr="00AB38EC">
        <w:trPr>
          <w:jc w:val="center"/>
        </w:trPr>
        <w:tc>
          <w:tcPr>
            <w:tcW w:w="3089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Fiskesuppe og </w:t>
            </w:r>
          </w:p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</w:t>
            </w:r>
          </w:p>
        </w:tc>
        <w:tc>
          <w:tcPr>
            <w:tcW w:w="3089" w:type="dxa"/>
          </w:tcPr>
          <w:p w:rsidR="00F02FC0" w:rsidRPr="005D3B26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Kalvehjerter med champignon og kartoffelmos</w:t>
            </w:r>
          </w:p>
        </w:tc>
        <w:tc>
          <w:tcPr>
            <w:tcW w:w="3089" w:type="dxa"/>
          </w:tcPr>
          <w:p w:rsidR="00F02FC0" w:rsidRPr="005D3B26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Stegte grøntsager med parmesanost og pasta</w:t>
            </w:r>
          </w:p>
        </w:tc>
        <w:tc>
          <w:tcPr>
            <w:tcW w:w="3090" w:type="dxa"/>
          </w:tcPr>
          <w:p w:rsidR="00F02FC0" w:rsidRPr="005D3B26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Kyllinglår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estragonflødesovs samt ris, hvidkål og gulerødder </w:t>
            </w:r>
          </w:p>
        </w:tc>
        <w:tc>
          <w:tcPr>
            <w:tcW w:w="3090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02FC0" w:rsidRPr="005D3B26" w:rsidTr="00AB38EC">
        <w:trPr>
          <w:jc w:val="center"/>
        </w:trPr>
        <w:tc>
          <w:tcPr>
            <w:tcW w:w="3089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02FC0" w:rsidRPr="005D3B26" w:rsidTr="00AB38EC">
        <w:trPr>
          <w:jc w:val="center"/>
        </w:trPr>
        <w:tc>
          <w:tcPr>
            <w:tcW w:w="3089" w:type="dxa"/>
          </w:tcPr>
          <w:p w:rsidR="00F02FC0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Sandwich med tunsalat og agurkestave</w:t>
            </w:r>
          </w:p>
        </w:tc>
        <w:tc>
          <w:tcPr>
            <w:tcW w:w="3089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Ymer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af havregryn og cornflakes</w:t>
            </w:r>
          </w:p>
        </w:tc>
        <w:tc>
          <w:tcPr>
            <w:tcW w:w="3090" w:type="dxa"/>
          </w:tcPr>
          <w:p w:rsidR="00F02FC0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F02FC0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Øllebrød serveret </w:t>
            </w:r>
          </w:p>
          <w:p w:rsidR="00F02FC0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flødeskum</w:t>
            </w:r>
          </w:p>
        </w:tc>
      </w:tr>
    </w:tbl>
    <w:p w:rsidR="00BD7DA2" w:rsidRDefault="00BD7DA2"/>
    <w:p w:rsidR="00CB74BA" w:rsidRDefault="00CB74BA"/>
    <w:p w:rsidR="00BD7DA2" w:rsidRDefault="00BD7DA2"/>
    <w:p w:rsidR="00F02FC0" w:rsidRPr="005D3B26" w:rsidRDefault="00F02FC0" w:rsidP="00F02FC0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37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02FC0" w:rsidRPr="005D3B26" w:rsidTr="00AB38EC">
        <w:trPr>
          <w:jc w:val="center"/>
        </w:trPr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02FC0" w:rsidRPr="005D3B26" w:rsidTr="00AB38EC">
        <w:trPr>
          <w:jc w:val="center"/>
        </w:trPr>
        <w:tc>
          <w:tcPr>
            <w:tcW w:w="3089" w:type="dxa"/>
          </w:tcPr>
          <w:p w:rsidR="00F02FC0" w:rsidRPr="005D3B26" w:rsidRDefault="00F02FC0" w:rsidP="00F02FC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Blomkålssuppe og hjemmebagte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osteboller</w:t>
            </w:r>
            <w:proofErr w:type="spellEnd"/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Italiens kylling med ris og broccolisalat</w:t>
            </w: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Dybstegt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fisk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ovnfritter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tartaresauce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samt grøntsager</w:t>
            </w:r>
          </w:p>
        </w:tc>
        <w:tc>
          <w:tcPr>
            <w:tcW w:w="3090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Bøf stroganoff med kartoffelmos</w:t>
            </w:r>
            <w:r w:rsidR="00CB74BA">
              <w:rPr>
                <w:rFonts w:ascii="Souvenir Lt BT" w:hAnsi="Souvenir Lt BT"/>
                <w:sz w:val="24"/>
                <w:szCs w:val="24"/>
              </w:rPr>
              <w:t>, knoldselleri og gulerødder</w:t>
            </w:r>
          </w:p>
        </w:tc>
        <w:tc>
          <w:tcPr>
            <w:tcW w:w="3090" w:type="dxa"/>
          </w:tcPr>
          <w:p w:rsidR="00CB74BA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02FC0" w:rsidRPr="005D3B26" w:rsidTr="00AB38EC">
        <w:trPr>
          <w:jc w:val="center"/>
        </w:trPr>
        <w:tc>
          <w:tcPr>
            <w:tcW w:w="3089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02FC0" w:rsidRPr="005D3B26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02FC0" w:rsidRDefault="00F02FC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02FC0" w:rsidRPr="005D3B26" w:rsidTr="00AB38EC">
        <w:trPr>
          <w:jc w:val="center"/>
        </w:trPr>
        <w:tc>
          <w:tcPr>
            <w:tcW w:w="3089" w:type="dxa"/>
          </w:tcPr>
          <w:p w:rsidR="00CB74BA" w:rsidRDefault="00CB74BA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</w:t>
            </w:r>
          </w:p>
          <w:p w:rsidR="00F02FC0" w:rsidRDefault="00CB74BA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og humus</w:t>
            </w:r>
          </w:p>
        </w:tc>
        <w:tc>
          <w:tcPr>
            <w:tcW w:w="3089" w:type="dxa"/>
          </w:tcPr>
          <w:p w:rsidR="00F02FC0" w:rsidRPr="005D3B26" w:rsidRDefault="00CB74BA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Sandwich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æggesalat</w:t>
            </w:r>
            <w:proofErr w:type="spellEnd"/>
          </w:p>
        </w:tc>
        <w:tc>
          <w:tcPr>
            <w:tcW w:w="3089" w:type="dxa"/>
          </w:tcPr>
          <w:p w:rsidR="00F02FC0" w:rsidRDefault="00CB74BA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rosiner samt agurkestave</w:t>
            </w:r>
          </w:p>
        </w:tc>
        <w:tc>
          <w:tcPr>
            <w:tcW w:w="3090" w:type="dxa"/>
          </w:tcPr>
          <w:p w:rsidR="00F02FC0" w:rsidRDefault="00CB74BA" w:rsidP="00CB74BA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F02FC0" w:rsidRDefault="00CB74BA" w:rsidP="00CB74BA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Frugtsalat med creme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fraise</w:t>
            </w:r>
            <w:proofErr w:type="spellEnd"/>
          </w:p>
        </w:tc>
      </w:tr>
    </w:tbl>
    <w:p w:rsidR="00D5670E" w:rsidRPr="005D3B26" w:rsidRDefault="00D5670E" w:rsidP="00D5670E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3</w:t>
      </w:r>
      <w:r w:rsidR="00481CC9">
        <w:rPr>
          <w:rFonts w:ascii="Souvenir Lt BT" w:hAnsi="Souvenir Lt BT"/>
          <w:b/>
          <w:sz w:val="28"/>
          <w:szCs w:val="28"/>
        </w:rPr>
        <w:t>8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D5670E" w:rsidRPr="005D3B26" w:rsidTr="00AB38EC">
        <w:trPr>
          <w:jc w:val="center"/>
        </w:trPr>
        <w:tc>
          <w:tcPr>
            <w:tcW w:w="3089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D5670E" w:rsidRPr="005D3B26" w:rsidTr="00AB38EC">
        <w:trPr>
          <w:jc w:val="center"/>
        </w:trPr>
        <w:tc>
          <w:tcPr>
            <w:tcW w:w="3089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Gullaschsuppe serveret med brød og stegte grøntsager</w:t>
            </w:r>
          </w:p>
        </w:tc>
        <w:tc>
          <w:tcPr>
            <w:tcW w:w="3089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Krydrede kødboller i tomat serveret med spaghetti og salat af feta og agurk</w:t>
            </w:r>
          </w:p>
        </w:tc>
        <w:tc>
          <w:tcPr>
            <w:tcW w:w="3089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Røget laks med flødekartofler og råkost af spidskål</w:t>
            </w:r>
          </w:p>
        </w:tc>
        <w:tc>
          <w:tcPr>
            <w:tcW w:w="3090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Grøntsagslasagne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majs og ærter</w:t>
            </w:r>
          </w:p>
        </w:tc>
        <w:tc>
          <w:tcPr>
            <w:tcW w:w="3090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D5670E" w:rsidRPr="005D3B26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D5670E" w:rsidRPr="005D3B26" w:rsidTr="00AB38EC">
        <w:trPr>
          <w:jc w:val="center"/>
        </w:trPr>
        <w:tc>
          <w:tcPr>
            <w:tcW w:w="3089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D5670E" w:rsidRPr="005D3B26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D5670E" w:rsidRPr="005D3B26" w:rsidTr="00AB38EC">
        <w:trPr>
          <w:jc w:val="center"/>
        </w:trPr>
        <w:tc>
          <w:tcPr>
            <w:tcW w:w="3089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Hjemmebagte fuldkornsboller</w:t>
            </w:r>
          </w:p>
        </w:tc>
        <w:tc>
          <w:tcPr>
            <w:tcW w:w="3089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Gulerodskage og </w:t>
            </w:r>
          </w:p>
          <w:p w:rsidR="00D5670E" w:rsidRPr="005D3B26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årstidens frugt</w:t>
            </w:r>
          </w:p>
        </w:tc>
        <w:tc>
          <w:tcPr>
            <w:tcW w:w="3089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90" w:type="dxa"/>
          </w:tcPr>
          <w:p w:rsidR="00D5670E" w:rsidRDefault="00D5670E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D5670E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Agurk og peber med dip samt årstidens frugt</w:t>
            </w:r>
          </w:p>
        </w:tc>
      </w:tr>
    </w:tbl>
    <w:p w:rsidR="00F02FC0" w:rsidRDefault="00F02FC0"/>
    <w:p w:rsidR="00481CC9" w:rsidRDefault="00481CC9"/>
    <w:p w:rsidR="00481CC9" w:rsidRPr="005D3B26" w:rsidRDefault="00481CC9" w:rsidP="00481CC9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39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Kartoffelsuppe og hjemmebagt brød og grøntsager</w:t>
            </w: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Lasagne med oksekød serveret med grøntsager</w:t>
            </w: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Torsk grillet i ovn med rødbeder i dildflødesovs serveret med tomatsalat og basilikum</w:t>
            </w: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Sennepskylling serveret med ris, gulerødder, </w:t>
            </w:r>
          </w:p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ananas og rosiner </w:t>
            </w: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sommersalat</w:t>
            </w:r>
          </w:p>
        </w:tc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koldskål </w:t>
            </w:r>
          </w:p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cornflakes</w:t>
            </w:r>
          </w:p>
        </w:tc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Sandwich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æggesalat</w:t>
            </w:r>
            <w:proofErr w:type="spellEnd"/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</w:tr>
    </w:tbl>
    <w:p w:rsidR="00481CC9" w:rsidRDefault="00481CC9"/>
    <w:p w:rsidR="00481CC9" w:rsidRDefault="00481CC9" w:rsidP="00481CC9"/>
    <w:p w:rsidR="00481CC9" w:rsidRPr="005D3B26" w:rsidRDefault="00481CC9" w:rsidP="00481CC9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40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Sur-sød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suppe serveret med salat af avokado, cherrytomat og peberfrugt</w:t>
            </w: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Chili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con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Carne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ris og råkost af gulerødder og rosiner</w:t>
            </w:r>
          </w:p>
        </w:tc>
        <w:tc>
          <w:tcPr>
            <w:tcW w:w="3089" w:type="dxa"/>
          </w:tcPr>
          <w:p w:rsidR="00027653" w:rsidRDefault="00027653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Fiskefrikadeller med ovnstegte kartofler og </w:t>
            </w:r>
          </w:p>
          <w:p w:rsidR="00481CC9" w:rsidRPr="005D3B26" w:rsidRDefault="00027653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kold sovs</w:t>
            </w:r>
          </w:p>
        </w:tc>
        <w:tc>
          <w:tcPr>
            <w:tcW w:w="3090" w:type="dxa"/>
          </w:tcPr>
          <w:p w:rsidR="00481CC9" w:rsidRPr="005D3B26" w:rsidRDefault="00027653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Gratin med porrer og kalkunbacon serveret med grøn salat og hjemmebagt brød</w:t>
            </w:r>
            <w:r w:rsidR="00481CC9">
              <w:rPr>
                <w:rFonts w:ascii="Souvenir Lt BT" w:hAnsi="Souvenir Lt BT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81CC9" w:rsidRPr="005D3B26" w:rsidTr="00AB38EC">
        <w:trPr>
          <w:jc w:val="center"/>
        </w:trPr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sommersalat</w:t>
            </w:r>
          </w:p>
        </w:tc>
        <w:tc>
          <w:tcPr>
            <w:tcW w:w="3089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Chokoladekage og </w:t>
            </w:r>
          </w:p>
          <w:p w:rsidR="00481CC9" w:rsidRPr="005D3B26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årstidens frugt</w:t>
            </w:r>
          </w:p>
        </w:tc>
        <w:tc>
          <w:tcPr>
            <w:tcW w:w="3089" w:type="dxa"/>
          </w:tcPr>
          <w:p w:rsidR="00481CC9" w:rsidRDefault="00027653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Ymer med ymerdrys</w:t>
            </w:r>
          </w:p>
        </w:tc>
        <w:tc>
          <w:tcPr>
            <w:tcW w:w="3090" w:type="dxa"/>
          </w:tcPr>
          <w:p w:rsidR="00481CC9" w:rsidRDefault="00481CC9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027653" w:rsidRDefault="00027653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Øllebrød serveret </w:t>
            </w:r>
          </w:p>
          <w:p w:rsidR="00481CC9" w:rsidRDefault="00027653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flødeskum</w:t>
            </w:r>
          </w:p>
        </w:tc>
      </w:tr>
    </w:tbl>
    <w:p w:rsidR="00CC320C" w:rsidRPr="005D3B26" w:rsidRDefault="00CC320C" w:rsidP="00CC320C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41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Guldsuppe serveret </w:t>
            </w:r>
          </w:p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hjemmebagt brød</w:t>
            </w: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Kødsauce med spaghetti og rødbederåkost</w:t>
            </w:r>
          </w:p>
        </w:tc>
        <w:tc>
          <w:tcPr>
            <w:tcW w:w="3089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Laks og grøntsager </w:t>
            </w:r>
          </w:p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bagt på bund af brød</w:t>
            </w:r>
          </w:p>
        </w:tc>
        <w:tc>
          <w:tcPr>
            <w:tcW w:w="3090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Helstegt kylling med citron og hvidløg serveret med kartofler og brun sovs </w:t>
            </w: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Default="00CC320C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Hjemmebagt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rosinboller og årstidens frugt</w:t>
            </w:r>
          </w:p>
        </w:tc>
        <w:tc>
          <w:tcPr>
            <w:tcW w:w="3089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jordbærgrød med mælk</w:t>
            </w: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Tunsalat med rugbrød</w:t>
            </w: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Kanelsnegle</w:t>
            </w:r>
          </w:p>
        </w:tc>
      </w:tr>
    </w:tbl>
    <w:p w:rsidR="00481CC9" w:rsidRDefault="00481CC9" w:rsidP="00027653"/>
    <w:p w:rsidR="00CC320C" w:rsidRDefault="00CC320C" w:rsidP="00027653"/>
    <w:p w:rsidR="00CC320C" w:rsidRPr="005D3B26" w:rsidRDefault="00CC320C" w:rsidP="00CC320C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42</w:t>
      </w:r>
      <w:r w:rsidR="00FD2E15">
        <w:rPr>
          <w:rFonts w:ascii="Souvenir Lt BT" w:hAnsi="Souvenir Lt BT"/>
          <w:b/>
          <w:sz w:val="28"/>
          <w:szCs w:val="28"/>
        </w:rPr>
        <w:t xml:space="preserve"> – Genet har efterårsferie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Pr="005D3B26" w:rsidRDefault="00FD2E15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Kødsovs med pasta</w:t>
            </w:r>
          </w:p>
        </w:tc>
        <w:tc>
          <w:tcPr>
            <w:tcW w:w="3089" w:type="dxa"/>
          </w:tcPr>
          <w:p w:rsidR="00CC320C" w:rsidRDefault="00CC320C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CC320C" w:rsidRPr="005D3B26" w:rsidRDefault="00CC320C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  <w:tc>
          <w:tcPr>
            <w:tcW w:w="3089" w:type="dxa"/>
          </w:tcPr>
          <w:p w:rsidR="00CC320C" w:rsidRDefault="00CC320C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CC320C" w:rsidRPr="005D3B26" w:rsidRDefault="00CC320C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  <w:tc>
          <w:tcPr>
            <w:tcW w:w="3090" w:type="dxa"/>
          </w:tcPr>
          <w:p w:rsidR="00CC320C" w:rsidRDefault="00CC320C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CC320C" w:rsidRPr="005D3B26" w:rsidRDefault="00CC320C" w:rsidP="00CC320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C320C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CC320C" w:rsidRPr="005D3B26" w:rsidTr="00AB38EC">
        <w:trPr>
          <w:jc w:val="center"/>
        </w:trPr>
        <w:tc>
          <w:tcPr>
            <w:tcW w:w="3089" w:type="dxa"/>
          </w:tcPr>
          <w:p w:rsidR="00CC320C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CC320C" w:rsidRPr="005D3B26" w:rsidRDefault="00CC320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</w:t>
            </w:r>
          </w:p>
          <w:p w:rsidR="00CC320C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90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Jor</w:t>
            </w:r>
            <w:r w:rsidR="00E12AD8">
              <w:rPr>
                <w:rFonts w:ascii="Souvenir Lt BT" w:hAnsi="Souvenir Lt BT"/>
                <w:sz w:val="24"/>
                <w:szCs w:val="24"/>
              </w:rPr>
              <w:t>d</w:t>
            </w:r>
            <w:r>
              <w:rPr>
                <w:rFonts w:ascii="Souvenir Lt BT" w:hAnsi="Souvenir Lt BT"/>
                <w:sz w:val="24"/>
                <w:szCs w:val="24"/>
              </w:rPr>
              <w:t xml:space="preserve">bær/Æblegrød </w:t>
            </w:r>
          </w:p>
          <w:p w:rsidR="00CC320C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mælk</w:t>
            </w:r>
          </w:p>
        </w:tc>
        <w:tc>
          <w:tcPr>
            <w:tcW w:w="3090" w:type="dxa"/>
          </w:tcPr>
          <w:p w:rsidR="00CC320C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Ymer med rugbrødsdrys</w:t>
            </w:r>
          </w:p>
        </w:tc>
      </w:tr>
    </w:tbl>
    <w:p w:rsidR="00CC320C" w:rsidRDefault="00CC320C" w:rsidP="00027653"/>
    <w:p w:rsidR="00FD2E15" w:rsidRDefault="00FD2E15" w:rsidP="00027653"/>
    <w:p w:rsidR="00FD2E15" w:rsidRPr="005D3B26" w:rsidRDefault="00FD2E15" w:rsidP="00FD2E15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43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D2E15" w:rsidRPr="005D3B26" w:rsidTr="00AB38EC">
        <w:trPr>
          <w:jc w:val="center"/>
        </w:trPr>
        <w:tc>
          <w:tcPr>
            <w:tcW w:w="3089" w:type="dxa"/>
          </w:tcPr>
          <w:p w:rsidR="00FD2E15" w:rsidRPr="005D3B26" w:rsidRDefault="00FD2E1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D2E15" w:rsidRPr="005D3B26" w:rsidRDefault="00FD2E1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D2E15" w:rsidRPr="005D3B26" w:rsidRDefault="00FD2E1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D2E15" w:rsidRPr="005D3B26" w:rsidRDefault="00FD2E1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D2E15" w:rsidRPr="005D3B26" w:rsidRDefault="00FD2E1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D2E15" w:rsidRPr="005D3B26" w:rsidTr="00AB38EC">
        <w:trPr>
          <w:jc w:val="center"/>
        </w:trPr>
        <w:tc>
          <w:tcPr>
            <w:tcW w:w="3089" w:type="dxa"/>
          </w:tcPr>
          <w:p w:rsidR="00FD2E15" w:rsidRPr="005D3B26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Ministronesuppe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blandet grøntsager og kalkunbacon</w:t>
            </w:r>
          </w:p>
        </w:tc>
        <w:tc>
          <w:tcPr>
            <w:tcW w:w="3089" w:type="dxa"/>
          </w:tcPr>
          <w:p w:rsidR="00D61B8C" w:rsidRDefault="00E12AD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Oksefrikadeller</w:t>
            </w:r>
            <w:r w:rsidR="00D61B8C">
              <w:rPr>
                <w:rFonts w:ascii="Souvenir Lt BT" w:hAnsi="Souvenir Lt BT"/>
                <w:sz w:val="24"/>
                <w:szCs w:val="24"/>
              </w:rPr>
              <w:t xml:space="preserve"> </w:t>
            </w:r>
          </w:p>
          <w:p w:rsidR="00FD2E15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flødekartofler og dampet blomkål</w:t>
            </w: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Dampet laks med </w:t>
            </w:r>
          </w:p>
          <w:p w:rsidR="00FD2E15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kold sauce og spinatsalat</w:t>
            </w:r>
          </w:p>
        </w:tc>
        <w:tc>
          <w:tcPr>
            <w:tcW w:w="3090" w:type="dxa"/>
          </w:tcPr>
          <w:p w:rsidR="00FD2E15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Ovnstegt kyllingelår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grove grøntsager og hjemmebagt brød</w:t>
            </w:r>
          </w:p>
        </w:tc>
        <w:tc>
          <w:tcPr>
            <w:tcW w:w="3090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D2E15" w:rsidRPr="005D3B26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D2E15" w:rsidRPr="005D3B26" w:rsidTr="00AB38EC">
        <w:trPr>
          <w:jc w:val="center"/>
        </w:trPr>
        <w:tc>
          <w:tcPr>
            <w:tcW w:w="3089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D2E15" w:rsidRPr="005D3B26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D2E15" w:rsidRPr="005D3B26" w:rsidTr="00AB38EC">
        <w:trPr>
          <w:jc w:val="center"/>
        </w:trPr>
        <w:tc>
          <w:tcPr>
            <w:tcW w:w="3089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D61B8C" w:rsidRDefault="00D61B8C" w:rsidP="00D61B8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Jordbær/Æblegrød </w:t>
            </w:r>
          </w:p>
          <w:p w:rsidR="00FD2E15" w:rsidRPr="005D3B26" w:rsidRDefault="00D61B8C" w:rsidP="00D61B8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mælk</w:t>
            </w:r>
          </w:p>
        </w:tc>
        <w:tc>
          <w:tcPr>
            <w:tcW w:w="3089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FD2E15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Ymer med rugbrødsdrys</w:t>
            </w:r>
          </w:p>
        </w:tc>
        <w:tc>
          <w:tcPr>
            <w:tcW w:w="3090" w:type="dxa"/>
          </w:tcPr>
          <w:p w:rsidR="00FD2E15" w:rsidRDefault="00FD2E1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</w:tr>
    </w:tbl>
    <w:p w:rsidR="00FD2E15" w:rsidRDefault="00FD2E15" w:rsidP="00027653"/>
    <w:p w:rsidR="00D61B8C" w:rsidRDefault="00D61B8C" w:rsidP="00027653"/>
    <w:p w:rsidR="00D61B8C" w:rsidRDefault="00D61B8C" w:rsidP="00027653"/>
    <w:p w:rsidR="00D61B8C" w:rsidRPr="005D3B26" w:rsidRDefault="00D61B8C" w:rsidP="00D61B8C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44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Lammekoteletsuppe 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hjemmebagt brød</w:t>
            </w: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Mørbradgryde 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serveret med ris og asier</w:t>
            </w: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Vesterhavstorsk med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Ovnstegte kartofler og dampet hel spinat</w:t>
            </w: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Pandestegt kyllingebryst i rosmarin samt </w:t>
            </w:r>
          </w:p>
          <w:p w:rsidR="00D61B8C" w:rsidRPr="005D3B26" w:rsidRDefault="00D61B8C" w:rsidP="00D61B8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ovnstegte rodfrugter</w:t>
            </w: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koldskål 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cornflakes</w:t>
            </w: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sommersalat</w:t>
            </w: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Varmt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kærnemælkssuppe med rosiner</w:t>
            </w:r>
          </w:p>
        </w:tc>
      </w:tr>
    </w:tbl>
    <w:p w:rsidR="00D61B8C" w:rsidRDefault="00D61B8C" w:rsidP="00027653"/>
    <w:p w:rsidR="00D61B8C" w:rsidRDefault="00D61B8C" w:rsidP="00027653"/>
    <w:p w:rsidR="00D61B8C" w:rsidRPr="005D3B26" w:rsidRDefault="00D61B8C" w:rsidP="00D61B8C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45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Spicy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rødbedesuppe 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græsk yoghurt og hjemmebagt brød</w:t>
            </w: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Italiens oksekødsgryde 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ris og grøn salat</w:t>
            </w:r>
          </w:p>
        </w:tc>
        <w:tc>
          <w:tcPr>
            <w:tcW w:w="3089" w:type="dxa"/>
          </w:tcPr>
          <w:p w:rsidR="002C4E55" w:rsidRPr="005D3B26" w:rsidRDefault="002C4E55" w:rsidP="002C4E5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Laks i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rødkarry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ris og råkost af gulerod og ananas</w:t>
            </w:r>
          </w:p>
        </w:tc>
        <w:tc>
          <w:tcPr>
            <w:tcW w:w="3090" w:type="dxa"/>
          </w:tcPr>
          <w:p w:rsidR="00D61B8C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Sennepskylling med ris og broccolisalat</w:t>
            </w: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D61B8C" w:rsidRPr="005D3B26" w:rsidTr="00AB38EC">
        <w:trPr>
          <w:jc w:val="center"/>
        </w:trPr>
        <w:tc>
          <w:tcPr>
            <w:tcW w:w="3089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D61B8C" w:rsidRPr="005D3B26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torskerognssalat</w:t>
            </w:r>
          </w:p>
        </w:tc>
        <w:tc>
          <w:tcPr>
            <w:tcW w:w="3089" w:type="dxa"/>
          </w:tcPr>
          <w:p w:rsidR="00D61B8C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æblegrød</w:t>
            </w:r>
          </w:p>
        </w:tc>
        <w:tc>
          <w:tcPr>
            <w:tcW w:w="3090" w:type="dxa"/>
          </w:tcPr>
          <w:p w:rsidR="00D61B8C" w:rsidRDefault="00D61B8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D61B8C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Hjemmebagte rosinboller</w:t>
            </w:r>
          </w:p>
        </w:tc>
      </w:tr>
    </w:tbl>
    <w:p w:rsidR="00D61B8C" w:rsidRDefault="00D61B8C" w:rsidP="00027653"/>
    <w:p w:rsidR="002C4E55" w:rsidRDefault="002C4E55" w:rsidP="00027653"/>
    <w:p w:rsidR="002C4E55" w:rsidRPr="005D3B26" w:rsidRDefault="002C4E55" w:rsidP="002C4E55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46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2C4E55" w:rsidRPr="005D3B26" w:rsidTr="00AB38EC">
        <w:trPr>
          <w:jc w:val="center"/>
        </w:trPr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2C4E55" w:rsidRPr="005D3B26" w:rsidTr="00AB38EC">
        <w:trPr>
          <w:jc w:val="center"/>
        </w:trPr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Broccolisuppe med hjemmebagt brød</w:t>
            </w: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Gullasch serveret med ris og rødkålssalat med valnødder og tranebær</w:t>
            </w: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Stegte rødspætter med remulade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dilsstuvede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kartofler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agurkstave</w:t>
            </w:r>
            <w:proofErr w:type="spellEnd"/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Kylling med </w:t>
            </w:r>
          </w:p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marinerede grøntsager</w:t>
            </w: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2C4E55" w:rsidRPr="005D3B26" w:rsidTr="00AB38EC">
        <w:trPr>
          <w:jc w:val="center"/>
        </w:trPr>
        <w:tc>
          <w:tcPr>
            <w:tcW w:w="3089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2C4E55" w:rsidRPr="005D3B26" w:rsidTr="00AB38EC">
        <w:trPr>
          <w:jc w:val="center"/>
        </w:trPr>
        <w:tc>
          <w:tcPr>
            <w:tcW w:w="3089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jordbærgrød</w:t>
            </w: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2C4E55" w:rsidRDefault="002C4E55" w:rsidP="002C4E5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æggesalat</w:t>
            </w:r>
            <w:proofErr w:type="spellEnd"/>
          </w:p>
        </w:tc>
        <w:tc>
          <w:tcPr>
            <w:tcW w:w="3090" w:type="dxa"/>
          </w:tcPr>
          <w:p w:rsidR="002C4E55" w:rsidRDefault="002C4E55" w:rsidP="002C4E5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Hjemmebagt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gulerodsboller</w:t>
            </w: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2C4E55" w:rsidRDefault="002C4E55" w:rsidP="00027653"/>
    <w:p w:rsidR="002C4E55" w:rsidRDefault="002C4E55" w:rsidP="00027653"/>
    <w:p w:rsidR="002C4E55" w:rsidRPr="005D3B26" w:rsidRDefault="002C4E55" w:rsidP="002C4E55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 w:rsidR="0013179F">
        <w:rPr>
          <w:rFonts w:ascii="Souvenir Lt BT" w:hAnsi="Souvenir Lt BT"/>
          <w:b/>
          <w:sz w:val="28"/>
          <w:szCs w:val="28"/>
        </w:rPr>
        <w:t>47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2C4E55" w:rsidRPr="005D3B26" w:rsidTr="00AB38EC">
        <w:trPr>
          <w:jc w:val="center"/>
        </w:trPr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2C4E55" w:rsidRPr="005D3B26" w:rsidTr="00AB38EC">
        <w:trPr>
          <w:jc w:val="center"/>
        </w:trPr>
        <w:tc>
          <w:tcPr>
            <w:tcW w:w="3089" w:type="dxa"/>
          </w:tcPr>
          <w:p w:rsidR="002C4E55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Svampesuppe</w:t>
            </w:r>
          </w:p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hjemmebagt brød</w:t>
            </w:r>
          </w:p>
        </w:tc>
        <w:tc>
          <w:tcPr>
            <w:tcW w:w="3089" w:type="dxa"/>
          </w:tcPr>
          <w:p w:rsidR="002C4E55" w:rsidRPr="005D3B26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Skipperlabskovs serveret med rugbrød purløg og rødbeder</w:t>
            </w:r>
          </w:p>
        </w:tc>
        <w:tc>
          <w:tcPr>
            <w:tcW w:w="3089" w:type="dxa"/>
          </w:tcPr>
          <w:p w:rsidR="002C4E55" w:rsidRPr="005D3B26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Stegt havtaskefilet med grøntsager og hjemmebagt brød</w:t>
            </w:r>
          </w:p>
        </w:tc>
        <w:tc>
          <w:tcPr>
            <w:tcW w:w="3090" w:type="dxa"/>
          </w:tcPr>
          <w:p w:rsidR="002C4E55" w:rsidRPr="005D3B26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Kylling med citrongræs serveret med ris og mango</w:t>
            </w: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2C4E55" w:rsidRPr="005D3B26" w:rsidTr="00AB38EC">
        <w:trPr>
          <w:jc w:val="center"/>
        </w:trPr>
        <w:tc>
          <w:tcPr>
            <w:tcW w:w="3089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2C4E55" w:rsidRPr="005D3B26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2C4E55" w:rsidRPr="005D3B26" w:rsidTr="00AB38EC">
        <w:trPr>
          <w:jc w:val="center"/>
        </w:trPr>
        <w:tc>
          <w:tcPr>
            <w:tcW w:w="3089" w:type="dxa"/>
          </w:tcPr>
          <w:p w:rsidR="0013179F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</w:t>
            </w:r>
          </w:p>
          <w:p w:rsidR="002C4E55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89" w:type="dxa"/>
          </w:tcPr>
          <w:p w:rsidR="002C4E55" w:rsidRPr="005D3B26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2C4E55" w:rsidRDefault="0013179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frugtgrød</w:t>
            </w:r>
          </w:p>
        </w:tc>
        <w:tc>
          <w:tcPr>
            <w:tcW w:w="3090" w:type="dxa"/>
          </w:tcPr>
          <w:p w:rsidR="002C4E55" w:rsidRDefault="002C4E55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2C4E55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Frugtsalat</w:t>
            </w:r>
          </w:p>
        </w:tc>
      </w:tr>
    </w:tbl>
    <w:p w:rsidR="002C4E55" w:rsidRDefault="002C4E55" w:rsidP="00027653"/>
    <w:p w:rsidR="00F21CAF" w:rsidRDefault="00F21CAF" w:rsidP="00027653"/>
    <w:p w:rsidR="00F21CAF" w:rsidRPr="005D3B26" w:rsidRDefault="00F21CAF" w:rsidP="00F21CAF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48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21CAF" w:rsidRPr="005D3B26" w:rsidTr="00AB38EC">
        <w:trPr>
          <w:jc w:val="center"/>
        </w:trPr>
        <w:tc>
          <w:tcPr>
            <w:tcW w:w="3089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21CAF" w:rsidRPr="005D3B26" w:rsidTr="00AB38EC">
        <w:trPr>
          <w:jc w:val="center"/>
        </w:trPr>
        <w:tc>
          <w:tcPr>
            <w:tcW w:w="3089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Rustik pasta med </w:t>
            </w:r>
          </w:p>
          <w:p w:rsidR="00F21CAF" w:rsidRPr="005D3B26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bacon og rødder</w:t>
            </w:r>
          </w:p>
        </w:tc>
        <w:tc>
          <w:tcPr>
            <w:tcW w:w="3089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Kalvekød med artiskok og kartofler</w:t>
            </w:r>
          </w:p>
        </w:tc>
        <w:tc>
          <w:tcPr>
            <w:tcW w:w="3089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Ostegratineret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rødtungefil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ris og hjemmebagt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flütes</w:t>
            </w:r>
            <w:proofErr w:type="spellEnd"/>
          </w:p>
        </w:tc>
        <w:tc>
          <w:tcPr>
            <w:tcW w:w="3090" w:type="dxa"/>
          </w:tcPr>
          <w:p w:rsidR="00F21CAF" w:rsidRPr="005D3B26" w:rsidRDefault="00F21CAF" w:rsidP="004163C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Kylling i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rødkarry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ris og mangosal</w:t>
            </w:r>
            <w:r w:rsidR="004163C6">
              <w:rPr>
                <w:rFonts w:ascii="Souvenir Lt BT" w:hAnsi="Souvenir Lt BT"/>
                <w:sz w:val="24"/>
                <w:szCs w:val="24"/>
              </w:rPr>
              <w:t>sa</w:t>
            </w:r>
          </w:p>
        </w:tc>
        <w:tc>
          <w:tcPr>
            <w:tcW w:w="3090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21CAF" w:rsidRPr="005D3B26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21CAF" w:rsidRPr="005D3B26" w:rsidTr="00AB38EC">
        <w:trPr>
          <w:jc w:val="center"/>
        </w:trPr>
        <w:tc>
          <w:tcPr>
            <w:tcW w:w="3089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21CAF" w:rsidRPr="005D3B26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21CAF" w:rsidRPr="005D3B26" w:rsidTr="00AB38EC">
        <w:trPr>
          <w:jc w:val="center"/>
        </w:trPr>
        <w:tc>
          <w:tcPr>
            <w:tcW w:w="3089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koldskål </w:t>
            </w:r>
          </w:p>
          <w:p w:rsidR="00F21CAF" w:rsidRPr="005D3B26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cornflakes</w:t>
            </w:r>
          </w:p>
        </w:tc>
        <w:tc>
          <w:tcPr>
            <w:tcW w:w="3089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sommersalat</w:t>
            </w:r>
          </w:p>
        </w:tc>
        <w:tc>
          <w:tcPr>
            <w:tcW w:w="3090" w:type="dxa"/>
          </w:tcPr>
          <w:p w:rsidR="00F21CAF" w:rsidRDefault="00F21CA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90" w:type="dxa"/>
          </w:tcPr>
          <w:p w:rsidR="00F21CAF" w:rsidRDefault="00F21CAF" w:rsidP="00F21CAF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Hjemmebagte gulerodsboller</w:t>
            </w:r>
          </w:p>
        </w:tc>
      </w:tr>
    </w:tbl>
    <w:p w:rsidR="00F21CAF" w:rsidRDefault="00F21CAF" w:rsidP="00027653"/>
    <w:p w:rsidR="004163C6" w:rsidRDefault="004163C6" w:rsidP="00027653"/>
    <w:p w:rsidR="004163C6" w:rsidRPr="005D3B26" w:rsidRDefault="004163C6" w:rsidP="004163C6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49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163C6" w:rsidRPr="005D3B26" w:rsidTr="00AB38EC">
        <w:trPr>
          <w:jc w:val="center"/>
        </w:trPr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163C6" w:rsidRPr="005D3B26" w:rsidTr="00AB38EC">
        <w:trPr>
          <w:jc w:val="center"/>
        </w:trPr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Kartoffelsuppe med spinat, kokosmælk og kalkunbacon</w:t>
            </w:r>
          </w:p>
        </w:tc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Ovnstegt kalvetykkam serveret med kartofler og champignon og surt</w:t>
            </w:r>
          </w:p>
        </w:tc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Ovnstegt laks serveret med kartofler og svampe</w:t>
            </w:r>
          </w:p>
        </w:tc>
        <w:tc>
          <w:tcPr>
            <w:tcW w:w="3090" w:type="dxa"/>
          </w:tcPr>
          <w:p w:rsidR="004163C6" w:rsidRPr="005D3B26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Gryderet med chili og oksekød samt hjemmebagt brød</w:t>
            </w:r>
          </w:p>
        </w:tc>
        <w:tc>
          <w:tcPr>
            <w:tcW w:w="3090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163C6" w:rsidRPr="005D3B2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163C6" w:rsidRPr="005D3B26" w:rsidTr="00AB38EC">
        <w:trPr>
          <w:jc w:val="center"/>
        </w:trPr>
        <w:tc>
          <w:tcPr>
            <w:tcW w:w="3089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163C6" w:rsidRPr="005D3B26" w:rsidTr="00AB38EC">
        <w:trPr>
          <w:jc w:val="center"/>
        </w:trPr>
        <w:tc>
          <w:tcPr>
            <w:tcW w:w="3089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og årstidens frugt</w:t>
            </w:r>
          </w:p>
        </w:tc>
        <w:tc>
          <w:tcPr>
            <w:tcW w:w="3089" w:type="dxa"/>
          </w:tcPr>
          <w:p w:rsidR="004163C6" w:rsidRPr="005D3B2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italiensk salat</w:t>
            </w:r>
          </w:p>
        </w:tc>
        <w:tc>
          <w:tcPr>
            <w:tcW w:w="3089" w:type="dxa"/>
          </w:tcPr>
          <w:p w:rsidR="004163C6" w:rsidRDefault="004163C6" w:rsidP="004163C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Ymer med rugbrødsdrys</w:t>
            </w:r>
          </w:p>
        </w:tc>
        <w:tc>
          <w:tcPr>
            <w:tcW w:w="3090" w:type="dxa"/>
          </w:tcPr>
          <w:p w:rsidR="004163C6" w:rsidRDefault="004163C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4163C6" w:rsidRDefault="004163C6" w:rsidP="00027653"/>
    <w:p w:rsidR="00996F38" w:rsidRDefault="00996F38" w:rsidP="00027653"/>
    <w:p w:rsidR="00996F38" w:rsidRPr="005D3B26" w:rsidRDefault="00996F38" w:rsidP="00996F38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50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996F38" w:rsidRPr="005D3B26" w:rsidTr="00AB38EC">
        <w:trPr>
          <w:jc w:val="center"/>
        </w:trPr>
        <w:tc>
          <w:tcPr>
            <w:tcW w:w="3089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996F38" w:rsidRPr="005D3B26" w:rsidTr="00AB38EC">
        <w:trPr>
          <w:jc w:val="center"/>
        </w:trPr>
        <w:tc>
          <w:tcPr>
            <w:tcW w:w="3089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Kyllingesuppe med koriander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galanga</w:t>
            </w:r>
            <w:proofErr w:type="spellEnd"/>
          </w:p>
        </w:tc>
        <w:tc>
          <w:tcPr>
            <w:tcW w:w="3089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Børnejulefrokost</w:t>
            </w:r>
          </w:p>
          <w:p w:rsidR="00996F38" w:rsidRPr="005D3B26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Vi spiser traditionel dansk julefrokost</w:t>
            </w:r>
            <w:r w:rsidR="0008733D">
              <w:rPr>
                <w:rFonts w:ascii="Souvenir Lt BT" w:hAnsi="Souvenir Lt BT"/>
                <w:sz w:val="24"/>
                <w:szCs w:val="24"/>
              </w:rPr>
              <w:t xml:space="preserve"> med kolde og lune retter og rug</w:t>
            </w:r>
            <w:r>
              <w:rPr>
                <w:rFonts w:ascii="Souvenir Lt BT" w:hAnsi="Souvenir Lt BT"/>
                <w:sz w:val="24"/>
                <w:szCs w:val="24"/>
              </w:rPr>
              <w:t>brød</w:t>
            </w:r>
          </w:p>
        </w:tc>
        <w:tc>
          <w:tcPr>
            <w:tcW w:w="3089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Havkat i karryflødesauce</w:t>
            </w:r>
          </w:p>
          <w:p w:rsidR="00996F38" w:rsidRPr="005D3B26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ris samt maj med koriander og sød chili</w:t>
            </w:r>
          </w:p>
        </w:tc>
        <w:tc>
          <w:tcPr>
            <w:tcW w:w="3090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Ingefærmarineret kyllingefilet med ris og broccolisalat</w:t>
            </w:r>
          </w:p>
        </w:tc>
        <w:tc>
          <w:tcPr>
            <w:tcW w:w="3090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996F38" w:rsidRPr="005D3B26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996F38" w:rsidRPr="005D3B26" w:rsidTr="00AB38EC">
        <w:trPr>
          <w:jc w:val="center"/>
        </w:trPr>
        <w:tc>
          <w:tcPr>
            <w:tcW w:w="3089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996F38" w:rsidRPr="005D3B26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996F38" w:rsidRPr="005D3B26" w:rsidTr="00AB38EC">
        <w:trPr>
          <w:jc w:val="center"/>
        </w:trPr>
        <w:tc>
          <w:tcPr>
            <w:tcW w:w="3089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koldskål </w:t>
            </w:r>
          </w:p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cornflakes</w:t>
            </w:r>
          </w:p>
        </w:tc>
        <w:tc>
          <w:tcPr>
            <w:tcW w:w="3089" w:type="dxa"/>
          </w:tcPr>
          <w:p w:rsidR="00996F38" w:rsidRPr="005D3B26" w:rsidRDefault="00996F38" w:rsidP="00996F38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tunsalat</w:t>
            </w:r>
          </w:p>
        </w:tc>
        <w:tc>
          <w:tcPr>
            <w:tcW w:w="3089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Råkost</w:t>
            </w:r>
          </w:p>
        </w:tc>
        <w:tc>
          <w:tcPr>
            <w:tcW w:w="3090" w:type="dxa"/>
          </w:tcPr>
          <w:p w:rsidR="00996F38" w:rsidRDefault="00996F38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996F38" w:rsidRDefault="00996F38" w:rsidP="00027653"/>
    <w:p w:rsidR="0008733D" w:rsidRDefault="0008733D" w:rsidP="00027653"/>
    <w:p w:rsidR="0008733D" w:rsidRPr="005D3B26" w:rsidRDefault="0008733D" w:rsidP="0008733D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51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08733D" w:rsidRPr="005D3B26" w:rsidTr="00AB38EC">
        <w:trPr>
          <w:jc w:val="center"/>
        </w:trPr>
        <w:tc>
          <w:tcPr>
            <w:tcW w:w="3089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08733D" w:rsidRPr="005D3B26" w:rsidTr="00AB38EC">
        <w:trPr>
          <w:jc w:val="center"/>
        </w:trPr>
        <w:tc>
          <w:tcPr>
            <w:tcW w:w="3089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Hvidløgssuppe serveret med hjemmebagt brød</w:t>
            </w:r>
          </w:p>
        </w:tc>
        <w:tc>
          <w:tcPr>
            <w:tcW w:w="3089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Julemiddag</w:t>
            </w:r>
          </w:p>
          <w:p w:rsidR="0008733D" w:rsidRPr="005D3B26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Vi spiser traditionel dansk julemiddag med flæskesteg, kartofler, sovs og rødkål</w:t>
            </w:r>
          </w:p>
        </w:tc>
        <w:tc>
          <w:tcPr>
            <w:tcW w:w="3089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Lakselasagne med spinat samt tomatsalat</w:t>
            </w:r>
          </w:p>
        </w:tc>
        <w:tc>
          <w:tcPr>
            <w:tcW w:w="3090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Spaghetti med rejer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rucola</w:t>
            </w:r>
            <w:proofErr w:type="spellEnd"/>
          </w:p>
        </w:tc>
        <w:tc>
          <w:tcPr>
            <w:tcW w:w="3090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Risengrød med </w:t>
            </w:r>
          </w:p>
          <w:p w:rsidR="0008733D" w:rsidRPr="005D3B26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kanelsukker og smørklat</w:t>
            </w:r>
          </w:p>
        </w:tc>
      </w:tr>
      <w:tr w:rsidR="0008733D" w:rsidRPr="005D3B26" w:rsidTr="00AB38EC">
        <w:trPr>
          <w:jc w:val="center"/>
        </w:trPr>
        <w:tc>
          <w:tcPr>
            <w:tcW w:w="3089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08733D" w:rsidRPr="005D3B26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08733D" w:rsidRPr="005D3B26" w:rsidTr="00AB38EC">
        <w:trPr>
          <w:jc w:val="center"/>
        </w:trPr>
        <w:tc>
          <w:tcPr>
            <w:tcW w:w="3089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julekage</w:t>
            </w:r>
          </w:p>
        </w:tc>
        <w:tc>
          <w:tcPr>
            <w:tcW w:w="3089" w:type="dxa"/>
          </w:tcPr>
          <w:p w:rsidR="0008733D" w:rsidRPr="005D3B26" w:rsidRDefault="0008733D" w:rsidP="0008733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</w:t>
            </w:r>
          </w:p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90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Smoothie</w:t>
            </w:r>
          </w:p>
        </w:tc>
        <w:tc>
          <w:tcPr>
            <w:tcW w:w="3090" w:type="dxa"/>
          </w:tcPr>
          <w:p w:rsidR="0008733D" w:rsidRDefault="0008733D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08733D" w:rsidRDefault="0008733D" w:rsidP="00027653"/>
    <w:p w:rsidR="00060BB2" w:rsidRDefault="00060BB2" w:rsidP="00027653"/>
    <w:p w:rsidR="00060BB2" w:rsidRDefault="00060BB2" w:rsidP="00027653"/>
    <w:p w:rsidR="00060BB2" w:rsidRDefault="00060BB2" w:rsidP="00027653"/>
    <w:p w:rsidR="00060BB2" w:rsidRDefault="00060BB2" w:rsidP="00060BB2">
      <w:pPr>
        <w:jc w:val="center"/>
        <w:rPr>
          <w:rFonts w:ascii="Souvenir Lt BT" w:hAnsi="Souvenir Lt BT"/>
          <w:sz w:val="40"/>
          <w:szCs w:val="40"/>
        </w:rPr>
      </w:pPr>
      <w:r>
        <w:rPr>
          <w:rFonts w:ascii="Souvenir Lt BT" w:hAnsi="Souvenir Lt BT"/>
          <w:noProof/>
          <w:sz w:val="40"/>
          <w:szCs w:val="40"/>
          <w:lang w:eastAsia="da-DK"/>
        </w:rPr>
        <w:drawing>
          <wp:inline distT="0" distB="0" distL="0" distR="0">
            <wp:extent cx="5334000" cy="1209675"/>
            <wp:effectExtent l="19050" t="0" r="0" b="0"/>
            <wp:docPr id="3" name="Billede 3" descr="C:\Users\Tina Bang\AppData\Local\Microsoft\Windows\Temporary Internet Files\Content.IE5\VULE2RZB\MC900410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 Bang\AppData\Local\Microsoft\Windows\Temporary Internet Files\Content.IE5\VULE2RZB\MC9004105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90" w:rsidRPr="005D3B26" w:rsidRDefault="004C0290" w:rsidP="004C0290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2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Sellerisuppe serveret </w:t>
            </w:r>
          </w:p>
          <w:p w:rsidR="004C0290" w:rsidRPr="005D3B26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med hjemmebagt brød</w:t>
            </w:r>
          </w:p>
        </w:tc>
        <w:tc>
          <w:tcPr>
            <w:tcW w:w="3089" w:type="dxa"/>
          </w:tcPr>
          <w:p w:rsidR="004C0290" w:rsidRPr="005D3B26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Kalvekød med artiskok, kartofler og grøn salat</w:t>
            </w:r>
          </w:p>
        </w:tc>
        <w:tc>
          <w:tcPr>
            <w:tcW w:w="3089" w:type="dxa"/>
          </w:tcPr>
          <w:p w:rsidR="004C0290" w:rsidRPr="005D3B26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Pennepasta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røget laks og champignon</w:t>
            </w:r>
          </w:p>
        </w:tc>
        <w:tc>
          <w:tcPr>
            <w:tcW w:w="3090" w:type="dxa"/>
          </w:tcPr>
          <w:p w:rsidR="004C0290" w:rsidRPr="005D3B26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Kylling med citrongræs, ris og salat af mango og agurk</w:t>
            </w:r>
          </w:p>
        </w:tc>
        <w:tc>
          <w:tcPr>
            <w:tcW w:w="3090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C0290" w:rsidRPr="005D3B26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</w:t>
            </w:r>
          </w:p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Årstidens frugt</w:t>
            </w: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tunsalat</w:t>
            </w:r>
          </w:p>
        </w:tc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4C0290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Øllebrød med flødeskum</w:t>
            </w:r>
          </w:p>
        </w:tc>
        <w:tc>
          <w:tcPr>
            <w:tcW w:w="3090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4C0290" w:rsidRDefault="004C0290" w:rsidP="004C0290"/>
    <w:p w:rsidR="004C0290" w:rsidRDefault="004C0290" w:rsidP="004C0290"/>
    <w:p w:rsidR="004C0290" w:rsidRPr="005D3B26" w:rsidRDefault="004C0290" w:rsidP="004C0290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 w:rsidR="00872F80">
        <w:rPr>
          <w:rFonts w:ascii="Souvenir Lt BT" w:hAnsi="Souvenir Lt BT"/>
          <w:b/>
          <w:sz w:val="28"/>
          <w:szCs w:val="28"/>
        </w:rPr>
        <w:t>3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Pr="005D3B26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Rodfrugtsuppe</w:t>
            </w:r>
            <w:r w:rsidR="004C0290">
              <w:rPr>
                <w:rFonts w:ascii="Souvenir Lt BT" w:hAnsi="Souvenir Lt BT"/>
                <w:sz w:val="24"/>
                <w:szCs w:val="24"/>
              </w:rPr>
              <w:t xml:space="preserve"> med hjemmebagt brød</w:t>
            </w:r>
          </w:p>
        </w:tc>
        <w:tc>
          <w:tcPr>
            <w:tcW w:w="3089" w:type="dxa"/>
          </w:tcPr>
          <w:p w:rsidR="004C0290" w:rsidRPr="005D3B26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Oksekød i grøn karry med aubergine og ris </w:t>
            </w: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Lakselasagne med spinat samt tomatsalat</w:t>
            </w:r>
          </w:p>
        </w:tc>
        <w:tc>
          <w:tcPr>
            <w:tcW w:w="3090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Spaghetti med rejer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rucola</w:t>
            </w:r>
            <w:proofErr w:type="spellEnd"/>
          </w:p>
        </w:tc>
        <w:tc>
          <w:tcPr>
            <w:tcW w:w="3090" w:type="dxa"/>
          </w:tcPr>
          <w:p w:rsidR="00872F80" w:rsidRDefault="00872F80" w:rsidP="00872F8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C0290" w:rsidRPr="005D3B26" w:rsidRDefault="00872F80" w:rsidP="00872F8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C0290" w:rsidRPr="005D3B26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C0290" w:rsidRPr="005D3B26" w:rsidTr="00AB38EC">
        <w:trPr>
          <w:jc w:val="center"/>
        </w:trPr>
        <w:tc>
          <w:tcPr>
            <w:tcW w:w="3089" w:type="dxa"/>
          </w:tcPr>
          <w:p w:rsidR="004C0290" w:rsidRDefault="004C029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julekage</w:t>
            </w:r>
          </w:p>
        </w:tc>
        <w:tc>
          <w:tcPr>
            <w:tcW w:w="3089" w:type="dxa"/>
          </w:tcPr>
          <w:p w:rsidR="00872F80" w:rsidRDefault="00872F80" w:rsidP="00872F8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</w:t>
            </w:r>
          </w:p>
          <w:p w:rsidR="004C0290" w:rsidRPr="005D3B26" w:rsidRDefault="00872F80" w:rsidP="00872F8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89" w:type="dxa"/>
          </w:tcPr>
          <w:p w:rsidR="004C0290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4C0290" w:rsidRDefault="00872F80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Jordbærgrød</w:t>
            </w:r>
          </w:p>
        </w:tc>
        <w:tc>
          <w:tcPr>
            <w:tcW w:w="3090" w:type="dxa"/>
          </w:tcPr>
          <w:p w:rsidR="004C0290" w:rsidRDefault="004C0290" w:rsidP="00872F8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Hjemmebagt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r w:rsidR="00872F80">
              <w:rPr>
                <w:rFonts w:ascii="Souvenir Lt BT" w:hAnsi="Souvenir Lt BT"/>
                <w:sz w:val="24"/>
                <w:szCs w:val="24"/>
              </w:rPr>
              <w:t>rosinboller</w:t>
            </w:r>
          </w:p>
        </w:tc>
      </w:tr>
    </w:tbl>
    <w:p w:rsidR="004C0290" w:rsidRDefault="004C0290" w:rsidP="00060BB2">
      <w:pPr>
        <w:jc w:val="center"/>
        <w:rPr>
          <w:rFonts w:ascii="Souvenir Lt BT" w:hAnsi="Souvenir Lt BT"/>
          <w:sz w:val="40"/>
          <w:szCs w:val="40"/>
        </w:rPr>
      </w:pPr>
    </w:p>
    <w:p w:rsidR="001954A6" w:rsidRDefault="001954A6" w:rsidP="00060BB2">
      <w:pPr>
        <w:jc w:val="center"/>
        <w:rPr>
          <w:rFonts w:ascii="Souvenir Lt BT" w:hAnsi="Souvenir Lt BT"/>
          <w:sz w:val="40"/>
          <w:szCs w:val="40"/>
        </w:rPr>
      </w:pPr>
    </w:p>
    <w:p w:rsidR="001954A6" w:rsidRPr="005D3B26" w:rsidRDefault="001954A6" w:rsidP="001954A6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4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Pr="005D3B26" w:rsidRDefault="001954A6" w:rsidP="001954A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Linsesuppe med kalkunbacon og tomatsalat </w:t>
            </w:r>
          </w:p>
          <w:p w:rsidR="001954A6" w:rsidRPr="005D3B2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1954A6" w:rsidRPr="005D3B26" w:rsidRDefault="008E587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      </w:t>
            </w:r>
            <w:r w:rsidR="00C122BF">
              <w:rPr>
                <w:rFonts w:ascii="Souvenir Lt BT" w:hAnsi="Souvenir Lt BT"/>
                <w:sz w:val="24"/>
                <w:szCs w:val="24"/>
              </w:rPr>
              <w:t>Oksekød med øl og æble kartoffelmos samt dampet broccoli</w:t>
            </w:r>
            <w:r>
              <w:rPr>
                <w:rFonts w:ascii="Souvenir Lt BT" w:hAnsi="Souvenir Lt B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9" w:type="dxa"/>
          </w:tcPr>
          <w:p w:rsidR="001954A6" w:rsidRPr="005D3B26" w:rsidRDefault="00C122B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Helleflynder med mango og ingefærsalat samt nudler og grøn salat</w:t>
            </w:r>
          </w:p>
        </w:tc>
        <w:tc>
          <w:tcPr>
            <w:tcW w:w="3090" w:type="dxa"/>
          </w:tcPr>
          <w:p w:rsidR="001954A6" w:rsidRPr="005D3B26" w:rsidRDefault="001954A6" w:rsidP="00C122BF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Kylling </w:t>
            </w:r>
            <w:r w:rsidR="00C122BF">
              <w:rPr>
                <w:rFonts w:ascii="Souvenir Lt BT" w:hAnsi="Souvenir Lt BT"/>
                <w:sz w:val="24"/>
                <w:szCs w:val="24"/>
              </w:rPr>
              <w:t>i karry med kokos, bacon, rosiner, ananas, peanuts og ris</w:t>
            </w:r>
          </w:p>
        </w:tc>
        <w:tc>
          <w:tcPr>
            <w:tcW w:w="3090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1954A6" w:rsidRPr="005D3B2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</w:t>
            </w:r>
          </w:p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Årstidens frugt</w:t>
            </w:r>
          </w:p>
        </w:tc>
        <w:tc>
          <w:tcPr>
            <w:tcW w:w="3089" w:type="dxa"/>
          </w:tcPr>
          <w:p w:rsidR="001954A6" w:rsidRPr="005D3B26" w:rsidRDefault="00C122B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Kærnemælkskoldskål med kammerjunker</w:t>
            </w:r>
          </w:p>
        </w:tc>
        <w:tc>
          <w:tcPr>
            <w:tcW w:w="3089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1954A6" w:rsidRDefault="00C122B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Sandwich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æggesalat</w:t>
            </w:r>
            <w:proofErr w:type="spellEnd"/>
          </w:p>
        </w:tc>
        <w:tc>
          <w:tcPr>
            <w:tcW w:w="3090" w:type="dxa"/>
          </w:tcPr>
          <w:p w:rsidR="001954A6" w:rsidRDefault="00C122BF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Hjemmebagte fuldkornsboller</w:t>
            </w:r>
          </w:p>
        </w:tc>
      </w:tr>
    </w:tbl>
    <w:p w:rsidR="001954A6" w:rsidRDefault="001954A6" w:rsidP="001954A6"/>
    <w:p w:rsidR="001954A6" w:rsidRDefault="001954A6" w:rsidP="001954A6"/>
    <w:p w:rsidR="001954A6" w:rsidRDefault="001954A6" w:rsidP="001954A6"/>
    <w:p w:rsidR="001954A6" w:rsidRPr="005D3B26" w:rsidRDefault="001954A6" w:rsidP="001954A6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 w:rsidR="00AB38EC">
        <w:rPr>
          <w:rFonts w:ascii="Souvenir Lt BT" w:hAnsi="Souvenir Lt BT"/>
          <w:b/>
          <w:sz w:val="28"/>
          <w:szCs w:val="28"/>
        </w:rPr>
        <w:t>5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Klassisk hønsekødssuppe med hjemmebagt brød</w:t>
            </w:r>
          </w:p>
        </w:tc>
        <w:tc>
          <w:tcPr>
            <w:tcW w:w="3089" w:type="dxa"/>
          </w:tcPr>
          <w:p w:rsidR="001954A6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Svensk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pølseret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rugbrød</w:t>
            </w:r>
            <w:r w:rsidR="001954A6">
              <w:rPr>
                <w:rFonts w:ascii="Souvenir Lt BT" w:hAnsi="Souvenir Lt BT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1954A6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Fisk med kartofler og persillesovs</w:t>
            </w:r>
          </w:p>
        </w:tc>
        <w:tc>
          <w:tcPr>
            <w:tcW w:w="3090" w:type="dxa"/>
          </w:tcPr>
          <w:p w:rsidR="001954A6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Grill kylling med honningsmør samt kartofler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augurkesalat</w:t>
            </w:r>
            <w:proofErr w:type="spellEnd"/>
          </w:p>
        </w:tc>
        <w:tc>
          <w:tcPr>
            <w:tcW w:w="3090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1954A6" w:rsidRPr="005D3B2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1954A6" w:rsidRPr="005D3B2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1954A6" w:rsidRPr="005D3B26" w:rsidTr="00AB38EC">
        <w:trPr>
          <w:jc w:val="center"/>
        </w:trPr>
        <w:tc>
          <w:tcPr>
            <w:tcW w:w="3089" w:type="dxa"/>
          </w:tcPr>
          <w:p w:rsidR="001954A6" w:rsidRDefault="001954A6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julekage</w:t>
            </w:r>
          </w:p>
        </w:tc>
        <w:tc>
          <w:tcPr>
            <w:tcW w:w="3089" w:type="dxa"/>
          </w:tcPr>
          <w:p w:rsidR="001954A6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sommersalat</w:t>
            </w:r>
          </w:p>
        </w:tc>
        <w:tc>
          <w:tcPr>
            <w:tcW w:w="3089" w:type="dxa"/>
          </w:tcPr>
          <w:p w:rsidR="001954A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Ymer med ymerdrys</w:t>
            </w:r>
          </w:p>
        </w:tc>
        <w:tc>
          <w:tcPr>
            <w:tcW w:w="3090" w:type="dxa"/>
          </w:tcPr>
          <w:p w:rsidR="001954A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1954A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Hjemmebagte pizzasnegle</w:t>
            </w:r>
          </w:p>
        </w:tc>
      </w:tr>
    </w:tbl>
    <w:p w:rsidR="00AB38EC" w:rsidRDefault="00AB38EC" w:rsidP="00060BB2">
      <w:pPr>
        <w:jc w:val="center"/>
        <w:rPr>
          <w:rFonts w:ascii="Souvenir Lt BT" w:hAnsi="Souvenir Lt BT"/>
          <w:sz w:val="40"/>
          <w:szCs w:val="40"/>
        </w:rPr>
      </w:pPr>
    </w:p>
    <w:p w:rsidR="00AB38EC" w:rsidRPr="005D3B26" w:rsidRDefault="00AB38EC" w:rsidP="00AB38EC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6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Torskesuppe med fennikel</w:t>
            </w:r>
          </w:p>
          <w:p w:rsidR="00AB38EC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samt</w:t>
            </w:r>
            <w:r w:rsidR="00AB38EC">
              <w:rPr>
                <w:rFonts w:ascii="Souvenir Lt BT" w:hAnsi="Souvenir Lt BT"/>
                <w:sz w:val="24"/>
                <w:szCs w:val="24"/>
              </w:rPr>
              <w:t xml:space="preserve"> hjemmebagt brød</w:t>
            </w:r>
          </w:p>
        </w:tc>
        <w:tc>
          <w:tcPr>
            <w:tcW w:w="3089" w:type="dxa"/>
          </w:tcPr>
          <w:p w:rsidR="00AB38EC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Kalveculotte med grøntsager</w:t>
            </w:r>
          </w:p>
        </w:tc>
        <w:tc>
          <w:tcPr>
            <w:tcW w:w="3089" w:type="dxa"/>
          </w:tcPr>
          <w:p w:rsidR="00AB38EC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Stegt havtaskefilet på bund af grøntsager</w:t>
            </w:r>
          </w:p>
        </w:tc>
        <w:tc>
          <w:tcPr>
            <w:tcW w:w="3090" w:type="dxa"/>
          </w:tcPr>
          <w:p w:rsidR="00AB38EC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Ingefærmarineret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kyllingbryst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samt broccoli, peberfrugt og ris</w:t>
            </w:r>
          </w:p>
        </w:tc>
        <w:tc>
          <w:tcPr>
            <w:tcW w:w="3090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AB38EC" w:rsidRPr="005D3B26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Default="00FE16E7" w:rsidP="00FE16E7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Kærnemælkskoldskål med cornflakes</w:t>
            </w:r>
          </w:p>
        </w:tc>
        <w:tc>
          <w:tcPr>
            <w:tcW w:w="3089" w:type="dxa"/>
          </w:tcPr>
          <w:p w:rsidR="00AB38EC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Sandwich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æggesalat</w:t>
            </w:r>
            <w:proofErr w:type="spellEnd"/>
          </w:p>
        </w:tc>
        <w:tc>
          <w:tcPr>
            <w:tcW w:w="3089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AB38EC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Varm kærnemælkssuppe</w:t>
            </w:r>
          </w:p>
        </w:tc>
        <w:tc>
          <w:tcPr>
            <w:tcW w:w="3090" w:type="dxa"/>
          </w:tcPr>
          <w:p w:rsidR="00AB38EC" w:rsidRDefault="00AB38EC" w:rsidP="00FE16E7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FE16E7">
              <w:rPr>
                <w:rFonts w:ascii="Souvenir Lt BT" w:hAnsi="Souvenir Lt BT"/>
                <w:sz w:val="24"/>
                <w:szCs w:val="24"/>
              </w:rPr>
              <w:t>boller med årstidens frugt</w:t>
            </w:r>
          </w:p>
        </w:tc>
      </w:tr>
    </w:tbl>
    <w:p w:rsidR="00AB38EC" w:rsidRDefault="00AB38EC" w:rsidP="00AB38EC"/>
    <w:p w:rsidR="00AB38EC" w:rsidRDefault="00AB38EC" w:rsidP="00AB38EC"/>
    <w:p w:rsidR="00AB38EC" w:rsidRPr="005D3B26" w:rsidRDefault="00AB38EC" w:rsidP="00AB38EC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 w:rsidR="00FE16E7">
        <w:rPr>
          <w:rFonts w:ascii="Souvenir Lt BT" w:hAnsi="Souvenir Lt BT"/>
          <w:b/>
          <w:sz w:val="28"/>
          <w:szCs w:val="28"/>
        </w:rPr>
        <w:t>7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Spicy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rødbedesuppe</w:t>
            </w:r>
            <w:r w:rsidR="00AB38EC">
              <w:rPr>
                <w:rFonts w:ascii="Souvenir Lt BT" w:hAnsi="Souvenir Lt BT"/>
                <w:sz w:val="24"/>
                <w:szCs w:val="24"/>
              </w:rPr>
              <w:t xml:space="preserve"> med hjemmebagt brød</w:t>
            </w:r>
          </w:p>
        </w:tc>
        <w:tc>
          <w:tcPr>
            <w:tcW w:w="3089" w:type="dxa"/>
          </w:tcPr>
          <w:p w:rsidR="00AB38EC" w:rsidRPr="005D3B26" w:rsidRDefault="00FE16E7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Unga</w:t>
            </w:r>
            <w:r w:rsidR="00A2715A">
              <w:rPr>
                <w:rFonts w:ascii="Souvenir Lt BT" w:hAnsi="Souvenir Lt BT"/>
                <w:sz w:val="24"/>
                <w:szCs w:val="24"/>
              </w:rPr>
              <w:t>rsk gullasch serveret med ris</w:t>
            </w:r>
          </w:p>
        </w:tc>
        <w:tc>
          <w:tcPr>
            <w:tcW w:w="3089" w:type="dxa"/>
          </w:tcPr>
          <w:p w:rsidR="00AB38EC" w:rsidRPr="005D3B26" w:rsidRDefault="00A2715A" w:rsidP="00A2715A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Fisk i mild hvidløgscreme, grøntsager - serveret med hjemmebagt brød</w:t>
            </w:r>
          </w:p>
        </w:tc>
        <w:tc>
          <w:tcPr>
            <w:tcW w:w="3090" w:type="dxa"/>
          </w:tcPr>
          <w:p w:rsidR="00AB38EC" w:rsidRPr="005D3B26" w:rsidRDefault="00A2715A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Brændende kærlighed med kartoffelmos samt salat af agurk og tomat</w:t>
            </w:r>
          </w:p>
        </w:tc>
        <w:tc>
          <w:tcPr>
            <w:tcW w:w="3090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AB38EC" w:rsidRPr="005D3B26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AB38EC" w:rsidRPr="005D3B26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AB38EC" w:rsidRPr="005D3B26" w:rsidTr="00AB38EC">
        <w:trPr>
          <w:jc w:val="center"/>
        </w:trPr>
        <w:tc>
          <w:tcPr>
            <w:tcW w:w="3089" w:type="dxa"/>
          </w:tcPr>
          <w:p w:rsidR="00AB38EC" w:rsidRDefault="00AB38EC" w:rsidP="00FE16E7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FE16E7">
              <w:rPr>
                <w:rFonts w:ascii="Souvenir Lt BT" w:hAnsi="Souvenir Lt BT"/>
                <w:sz w:val="24"/>
                <w:szCs w:val="24"/>
              </w:rPr>
              <w:t>tomatbrød</w:t>
            </w:r>
          </w:p>
        </w:tc>
        <w:tc>
          <w:tcPr>
            <w:tcW w:w="3089" w:type="dxa"/>
          </w:tcPr>
          <w:p w:rsidR="00AB38EC" w:rsidRPr="005D3B26" w:rsidRDefault="00A2715A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Kold rabarbersuppe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markroner</w:t>
            </w:r>
            <w:proofErr w:type="spellEnd"/>
          </w:p>
        </w:tc>
        <w:tc>
          <w:tcPr>
            <w:tcW w:w="3089" w:type="dxa"/>
          </w:tcPr>
          <w:p w:rsidR="00AB38EC" w:rsidRDefault="00AB38EC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AB38EC" w:rsidRDefault="00A2715A" w:rsidP="00AB38EC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AB38EC" w:rsidRDefault="00AB38EC" w:rsidP="00A2715A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Hjemmebagt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r w:rsidR="00A2715A">
              <w:rPr>
                <w:rFonts w:ascii="Souvenir Lt BT" w:hAnsi="Souvenir Lt BT"/>
                <w:sz w:val="24"/>
                <w:szCs w:val="24"/>
              </w:rPr>
              <w:t>gulerodsboller</w:t>
            </w:r>
          </w:p>
        </w:tc>
      </w:tr>
    </w:tbl>
    <w:p w:rsidR="00FC2D2F" w:rsidRDefault="00FC2D2F" w:rsidP="00FC2D2F">
      <w:pPr>
        <w:rPr>
          <w:rFonts w:ascii="Souvenir Lt BT" w:hAnsi="Souvenir Lt BT"/>
          <w:b/>
          <w:sz w:val="28"/>
          <w:szCs w:val="28"/>
        </w:rPr>
      </w:pPr>
    </w:p>
    <w:p w:rsidR="00FC2D2F" w:rsidRPr="005D3B26" w:rsidRDefault="00FC2D2F" w:rsidP="00FC2D2F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8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Pr="005D3B26" w:rsidRDefault="00FC2D2F" w:rsidP="00FC2D2F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Linsegryde med syltede rødløg samt hjemmebagt brød</w:t>
            </w: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Lammefarsbrød serveret</w:t>
            </w:r>
            <w:r w:rsidR="00791025">
              <w:rPr>
                <w:rFonts w:ascii="Souvenir Lt BT" w:hAnsi="Souvenir Lt BT"/>
                <w:sz w:val="24"/>
                <w:szCs w:val="24"/>
              </w:rPr>
              <w:t xml:space="preserve"> med bønnesalat</w:t>
            </w:r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FC2D2F" w:rsidRPr="005D3B26" w:rsidRDefault="005A3710" w:rsidP="005A371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Laks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bygsalat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r w:rsidR="00791025">
              <w:rPr>
                <w:rFonts w:ascii="Souvenir Lt BT" w:hAnsi="Souvenir Lt BT"/>
                <w:sz w:val="24"/>
                <w:szCs w:val="24"/>
              </w:rPr>
              <w:t xml:space="preserve">af broccoli, karse og hasselnød </w:t>
            </w:r>
            <w:r>
              <w:rPr>
                <w:rFonts w:ascii="Souvenir Lt BT" w:hAnsi="Souvenir Lt BT"/>
                <w:sz w:val="24"/>
                <w:szCs w:val="24"/>
              </w:rPr>
              <w:t xml:space="preserve">samt hjemmebagt brød og </w:t>
            </w:r>
            <w:r w:rsidR="00791025">
              <w:rPr>
                <w:rFonts w:ascii="Souvenir Lt BT" w:hAnsi="Souvenir Lt BT"/>
                <w:sz w:val="24"/>
                <w:szCs w:val="24"/>
              </w:rPr>
              <w:t xml:space="preserve">dressing </w:t>
            </w:r>
          </w:p>
        </w:tc>
        <w:tc>
          <w:tcPr>
            <w:tcW w:w="3090" w:type="dxa"/>
          </w:tcPr>
          <w:p w:rsidR="00FC2D2F" w:rsidRPr="005D3B26" w:rsidRDefault="009A6135" w:rsidP="009A613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Stegt kalkun overlår med kålrabi og julesalat samt hjemmebagt grovbrød</w:t>
            </w: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Grødbudding</w:t>
            </w:r>
          </w:p>
        </w:tc>
        <w:tc>
          <w:tcPr>
            <w:tcW w:w="3089" w:type="dxa"/>
          </w:tcPr>
          <w:p w:rsidR="00FC2D2F" w:rsidRPr="005D3B26" w:rsidRDefault="00FC2D2F" w:rsidP="0079102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</w:t>
            </w:r>
            <w:r w:rsidR="00791025">
              <w:rPr>
                <w:rFonts w:ascii="Souvenir Lt BT" w:hAnsi="Souvenir Lt BT"/>
                <w:sz w:val="24"/>
                <w:szCs w:val="24"/>
              </w:rPr>
              <w:t>med årstidens frugt</w:t>
            </w:r>
          </w:p>
        </w:tc>
        <w:tc>
          <w:tcPr>
            <w:tcW w:w="3089" w:type="dxa"/>
          </w:tcPr>
          <w:p w:rsidR="009A6135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</w:t>
            </w:r>
          </w:p>
          <w:p w:rsidR="00FC2D2F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90" w:type="dxa"/>
          </w:tcPr>
          <w:p w:rsidR="00FC2D2F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Rabarberkompot</w:t>
            </w:r>
          </w:p>
        </w:tc>
        <w:tc>
          <w:tcPr>
            <w:tcW w:w="3090" w:type="dxa"/>
          </w:tcPr>
          <w:p w:rsidR="00FC2D2F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FC2D2F" w:rsidRDefault="00FC2D2F" w:rsidP="00FC2D2F">
      <w:pPr>
        <w:jc w:val="center"/>
        <w:rPr>
          <w:rFonts w:ascii="Souvenir Lt BT" w:hAnsi="Souvenir Lt BT"/>
          <w:sz w:val="40"/>
          <w:szCs w:val="40"/>
        </w:rPr>
      </w:pPr>
    </w:p>
    <w:p w:rsidR="00FC2D2F" w:rsidRPr="005D3B26" w:rsidRDefault="00FC2D2F" w:rsidP="00FC2D2F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 w:rsidR="009A6135">
        <w:rPr>
          <w:rFonts w:ascii="Souvenir Lt BT" w:hAnsi="Souvenir Lt BT"/>
          <w:b/>
          <w:sz w:val="28"/>
          <w:szCs w:val="28"/>
        </w:rPr>
        <w:t>9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Kartoffelsuppe med spinat</w:t>
            </w:r>
          </w:p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samt hjemmebagt brød</w:t>
            </w:r>
          </w:p>
        </w:tc>
        <w:tc>
          <w:tcPr>
            <w:tcW w:w="3089" w:type="dxa"/>
          </w:tcPr>
          <w:p w:rsidR="00FC2D2F" w:rsidRPr="005D3B26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Kalvehjerter med svampe og kartoffelmos</w:t>
            </w:r>
          </w:p>
        </w:tc>
        <w:tc>
          <w:tcPr>
            <w:tcW w:w="3089" w:type="dxa"/>
          </w:tcPr>
          <w:p w:rsidR="00FC2D2F" w:rsidRPr="005D3B26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Helleflynder med mango-ingefærsalat og ovnstegte kartofler</w:t>
            </w:r>
          </w:p>
        </w:tc>
        <w:tc>
          <w:tcPr>
            <w:tcW w:w="3090" w:type="dxa"/>
          </w:tcPr>
          <w:p w:rsidR="00FC2D2F" w:rsidRPr="005D3B26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Kylling med mandler og kompot af grønne tomater</w:t>
            </w: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FC2D2F" w:rsidRPr="005D3B26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Gulerodsråkost med appelsin, æble og græskarkerner</w:t>
            </w:r>
          </w:p>
        </w:tc>
        <w:tc>
          <w:tcPr>
            <w:tcW w:w="3089" w:type="dxa"/>
          </w:tcPr>
          <w:p w:rsidR="00FC2D2F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Æblegrød</w:t>
            </w:r>
          </w:p>
        </w:tc>
        <w:tc>
          <w:tcPr>
            <w:tcW w:w="3090" w:type="dxa"/>
          </w:tcPr>
          <w:p w:rsidR="00FC2D2F" w:rsidRDefault="009A6135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9A6135" w:rsidRDefault="009A6135" w:rsidP="009A613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</w:t>
            </w:r>
          </w:p>
          <w:p w:rsidR="00FC2D2F" w:rsidRDefault="009A6135" w:rsidP="009A613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</w:tr>
    </w:tbl>
    <w:p w:rsidR="00FC2D2F" w:rsidRDefault="00FC2D2F" w:rsidP="00FC2D2F"/>
    <w:p w:rsidR="00FC2D2F" w:rsidRDefault="00FC2D2F" w:rsidP="00FC2D2F"/>
    <w:p w:rsidR="00FC2D2F" w:rsidRPr="005D3B26" w:rsidRDefault="00FC2D2F" w:rsidP="00FC2D2F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 w:rsidR="005A3710">
        <w:rPr>
          <w:rFonts w:ascii="Souvenir Lt BT" w:hAnsi="Souvenir Lt BT"/>
          <w:b/>
          <w:sz w:val="28"/>
          <w:szCs w:val="28"/>
        </w:rPr>
        <w:t>10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Pr="005D3B26" w:rsidRDefault="005A3710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Risengrød med kanelsukker og smørklat</w:t>
            </w:r>
          </w:p>
        </w:tc>
        <w:tc>
          <w:tcPr>
            <w:tcW w:w="3089" w:type="dxa"/>
          </w:tcPr>
          <w:p w:rsidR="00FC2D2F" w:rsidRPr="005D3B26" w:rsidRDefault="005A3710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Boller i selleri med ris og pæresalat</w:t>
            </w:r>
          </w:p>
        </w:tc>
        <w:tc>
          <w:tcPr>
            <w:tcW w:w="3089" w:type="dxa"/>
          </w:tcPr>
          <w:p w:rsidR="00FC2D2F" w:rsidRPr="005D3B26" w:rsidRDefault="005A3710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Thaideller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agurksalat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og kartofler</w:t>
            </w:r>
          </w:p>
        </w:tc>
        <w:tc>
          <w:tcPr>
            <w:tcW w:w="3090" w:type="dxa"/>
          </w:tcPr>
          <w:p w:rsidR="00FC2D2F" w:rsidRPr="005D3B26" w:rsidRDefault="005A3710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Kylling i grøn karry med ris og blommechutney</w:t>
            </w: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C2D2F" w:rsidRPr="005D3B26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C2D2F" w:rsidRDefault="00FC2D2F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C2D2F" w:rsidRPr="005D3B26" w:rsidTr="004E069D">
        <w:trPr>
          <w:jc w:val="center"/>
        </w:trPr>
        <w:tc>
          <w:tcPr>
            <w:tcW w:w="3089" w:type="dxa"/>
          </w:tcPr>
          <w:p w:rsidR="00FC2D2F" w:rsidRDefault="00FC2D2F" w:rsidP="005A371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5A3710">
              <w:rPr>
                <w:rFonts w:ascii="Souvenir Lt BT" w:hAnsi="Souvenir Lt BT"/>
                <w:sz w:val="24"/>
                <w:szCs w:val="24"/>
              </w:rPr>
              <w:t>brød med årstidens frugt</w:t>
            </w:r>
          </w:p>
        </w:tc>
        <w:tc>
          <w:tcPr>
            <w:tcW w:w="3089" w:type="dxa"/>
          </w:tcPr>
          <w:p w:rsidR="00FC2D2F" w:rsidRPr="005D3B26" w:rsidRDefault="005A3710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kage og årstidens frugt</w:t>
            </w:r>
          </w:p>
        </w:tc>
        <w:tc>
          <w:tcPr>
            <w:tcW w:w="3089" w:type="dxa"/>
          </w:tcPr>
          <w:p w:rsidR="00FC2D2F" w:rsidRDefault="005A3710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Jordbærgrød</w:t>
            </w:r>
          </w:p>
        </w:tc>
        <w:tc>
          <w:tcPr>
            <w:tcW w:w="3090" w:type="dxa"/>
          </w:tcPr>
          <w:p w:rsidR="00FC2D2F" w:rsidRDefault="00FC2D2F" w:rsidP="005A3710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</w:t>
            </w:r>
            <w:r w:rsidR="005A3710">
              <w:rPr>
                <w:rFonts w:ascii="Souvenir Lt BT" w:hAnsi="Souvenir Lt BT"/>
                <w:sz w:val="24"/>
                <w:szCs w:val="24"/>
              </w:rPr>
              <w:t>med tunsalat</w:t>
            </w:r>
          </w:p>
        </w:tc>
        <w:tc>
          <w:tcPr>
            <w:tcW w:w="3090" w:type="dxa"/>
          </w:tcPr>
          <w:p w:rsidR="00FC2D2F" w:rsidRDefault="005A3710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4E069D" w:rsidRDefault="004E069D" w:rsidP="004E069D">
      <w:pPr>
        <w:rPr>
          <w:rFonts w:ascii="Souvenir Lt BT" w:hAnsi="Souvenir Lt BT"/>
          <w:b/>
          <w:sz w:val="28"/>
          <w:szCs w:val="28"/>
        </w:rPr>
      </w:pPr>
    </w:p>
    <w:p w:rsidR="004E069D" w:rsidRPr="005D3B26" w:rsidRDefault="004E069D" w:rsidP="004E069D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11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E069D" w:rsidRPr="005D3B26" w:rsidTr="004E069D">
        <w:trPr>
          <w:jc w:val="center"/>
        </w:trPr>
        <w:tc>
          <w:tcPr>
            <w:tcW w:w="3089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E069D" w:rsidRPr="005D3B26" w:rsidTr="004E069D">
        <w:trPr>
          <w:jc w:val="center"/>
        </w:trPr>
        <w:tc>
          <w:tcPr>
            <w:tcW w:w="3089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Cremet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champignoner</w:t>
            </w:r>
          </w:p>
        </w:tc>
        <w:tc>
          <w:tcPr>
            <w:tcW w:w="3089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Oksekød med øl samt æbler og kartofler</w:t>
            </w:r>
          </w:p>
        </w:tc>
        <w:tc>
          <w:tcPr>
            <w:tcW w:w="3089" w:type="dxa"/>
          </w:tcPr>
          <w:p w:rsidR="004E069D" w:rsidRPr="005D3B26" w:rsidRDefault="004C19AB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Fisk i grøn karry med ris</w:t>
            </w:r>
          </w:p>
        </w:tc>
        <w:tc>
          <w:tcPr>
            <w:tcW w:w="3090" w:type="dxa"/>
          </w:tcPr>
          <w:p w:rsidR="004E069D" w:rsidRPr="005D3B26" w:rsidRDefault="004C19AB" w:rsidP="004C19AB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Kylling grillet i honningsmør med agurk og kartofler</w:t>
            </w:r>
          </w:p>
        </w:tc>
        <w:tc>
          <w:tcPr>
            <w:tcW w:w="3090" w:type="dxa"/>
          </w:tcPr>
          <w:p w:rsidR="004E069D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E069D" w:rsidRPr="005D3B26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E069D" w:rsidRPr="005D3B26" w:rsidTr="004E069D">
        <w:trPr>
          <w:jc w:val="center"/>
        </w:trPr>
        <w:tc>
          <w:tcPr>
            <w:tcW w:w="3089" w:type="dxa"/>
          </w:tcPr>
          <w:p w:rsidR="004E069D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069D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069D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E069D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E069D" w:rsidRPr="005D3B26" w:rsidTr="004E069D">
        <w:trPr>
          <w:jc w:val="center"/>
        </w:trPr>
        <w:tc>
          <w:tcPr>
            <w:tcW w:w="3089" w:type="dxa"/>
          </w:tcPr>
          <w:p w:rsidR="004E069D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æggesalat</w:t>
            </w:r>
            <w:proofErr w:type="spellEnd"/>
          </w:p>
        </w:tc>
        <w:tc>
          <w:tcPr>
            <w:tcW w:w="3089" w:type="dxa"/>
          </w:tcPr>
          <w:p w:rsidR="004E069D" w:rsidRPr="005D3B26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koldskål med cornflakes</w:t>
            </w:r>
          </w:p>
        </w:tc>
        <w:tc>
          <w:tcPr>
            <w:tcW w:w="3089" w:type="dxa"/>
          </w:tcPr>
          <w:p w:rsidR="004E069D" w:rsidRDefault="004C19AB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4E069D" w:rsidRDefault="004C19AB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Øllebrød serveret med flødeskum</w:t>
            </w:r>
          </w:p>
        </w:tc>
        <w:tc>
          <w:tcPr>
            <w:tcW w:w="3090" w:type="dxa"/>
          </w:tcPr>
          <w:p w:rsidR="004E069D" w:rsidRDefault="004E069D" w:rsidP="004E069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AB38EC" w:rsidRDefault="00AB38EC" w:rsidP="00060BB2">
      <w:pPr>
        <w:jc w:val="center"/>
        <w:rPr>
          <w:rFonts w:ascii="Souvenir Lt BT" w:hAnsi="Souvenir Lt BT"/>
          <w:sz w:val="40"/>
          <w:szCs w:val="40"/>
        </w:rPr>
      </w:pPr>
    </w:p>
    <w:p w:rsidR="004C19AB" w:rsidRPr="005D3B26" w:rsidRDefault="004C19AB" w:rsidP="004C19AB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12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C19AB" w:rsidRPr="005D3B26" w:rsidTr="00CB5A34">
        <w:trPr>
          <w:jc w:val="center"/>
        </w:trPr>
        <w:tc>
          <w:tcPr>
            <w:tcW w:w="3089" w:type="dxa"/>
          </w:tcPr>
          <w:p w:rsidR="004C19AB" w:rsidRPr="005D3B26" w:rsidRDefault="004C19AB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C19AB" w:rsidRPr="005D3B26" w:rsidRDefault="004C19AB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C19AB" w:rsidRPr="005D3B26" w:rsidRDefault="004C19AB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C19AB" w:rsidRPr="005D3B26" w:rsidRDefault="004C19AB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C19AB" w:rsidRPr="005D3B26" w:rsidRDefault="004C19AB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C19AB" w:rsidRPr="005D3B26" w:rsidTr="00CB5A34">
        <w:trPr>
          <w:jc w:val="center"/>
        </w:trPr>
        <w:tc>
          <w:tcPr>
            <w:tcW w:w="3089" w:type="dxa"/>
          </w:tcPr>
          <w:p w:rsidR="004C19AB" w:rsidRPr="005D3B26" w:rsidRDefault="008D2D37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Chowder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fersk og røget fisk</w:t>
            </w:r>
            <w:r w:rsidR="00C8677E">
              <w:rPr>
                <w:rFonts w:ascii="Souvenir Lt BT" w:hAnsi="Souvenir Lt BT"/>
                <w:sz w:val="24"/>
                <w:szCs w:val="24"/>
              </w:rPr>
              <w:t>esuppe med surbrød</w:t>
            </w:r>
          </w:p>
        </w:tc>
        <w:tc>
          <w:tcPr>
            <w:tcW w:w="3089" w:type="dxa"/>
          </w:tcPr>
          <w:p w:rsidR="004C19AB" w:rsidRPr="005D3B26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Oksekød i grøn karry med aubergine samt ris og tomatsalat</w:t>
            </w:r>
          </w:p>
        </w:tc>
        <w:tc>
          <w:tcPr>
            <w:tcW w:w="3089" w:type="dxa"/>
          </w:tcPr>
          <w:p w:rsidR="004C19AB" w:rsidRPr="005D3B26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Fiskefrikadeller med ovnstegte kartofler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3090" w:type="dxa"/>
          </w:tcPr>
          <w:p w:rsidR="004C19AB" w:rsidRPr="005D3B26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Ovnkylling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tomat, svampe og ris</w:t>
            </w:r>
          </w:p>
        </w:tc>
        <w:tc>
          <w:tcPr>
            <w:tcW w:w="3090" w:type="dxa"/>
          </w:tcPr>
          <w:p w:rsidR="004C19AB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C19AB" w:rsidRPr="005D3B26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C19AB" w:rsidRPr="005D3B26" w:rsidTr="00CB5A34">
        <w:trPr>
          <w:jc w:val="center"/>
        </w:trPr>
        <w:tc>
          <w:tcPr>
            <w:tcW w:w="3089" w:type="dxa"/>
          </w:tcPr>
          <w:p w:rsidR="004C19AB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C19AB" w:rsidRPr="005D3B26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C19AB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C19AB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C19AB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C19AB" w:rsidRPr="005D3B26" w:rsidTr="00CB5A34">
        <w:trPr>
          <w:jc w:val="center"/>
        </w:trPr>
        <w:tc>
          <w:tcPr>
            <w:tcW w:w="3089" w:type="dxa"/>
          </w:tcPr>
          <w:p w:rsidR="004C19AB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4C19AB" w:rsidRPr="005D3B26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89" w:type="dxa"/>
          </w:tcPr>
          <w:p w:rsidR="004C19AB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4C19AB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Jordbærgrød</w:t>
            </w:r>
          </w:p>
        </w:tc>
        <w:tc>
          <w:tcPr>
            <w:tcW w:w="3090" w:type="dxa"/>
          </w:tcPr>
          <w:p w:rsidR="004C19AB" w:rsidRDefault="004C19AB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4C19AB" w:rsidRDefault="004C19AB" w:rsidP="00060BB2">
      <w:pPr>
        <w:jc w:val="center"/>
        <w:rPr>
          <w:rFonts w:ascii="Souvenir Lt BT" w:hAnsi="Souvenir Lt BT"/>
          <w:sz w:val="40"/>
          <w:szCs w:val="40"/>
        </w:rPr>
      </w:pPr>
    </w:p>
    <w:p w:rsidR="00C8677E" w:rsidRPr="005D3B26" w:rsidRDefault="00C8677E" w:rsidP="00C8677E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13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C8677E" w:rsidRPr="005D3B26" w:rsidTr="00CB5A34">
        <w:trPr>
          <w:jc w:val="center"/>
        </w:trPr>
        <w:tc>
          <w:tcPr>
            <w:tcW w:w="3089" w:type="dxa"/>
          </w:tcPr>
          <w:p w:rsidR="00C8677E" w:rsidRPr="005D3B26" w:rsidRDefault="00C8677E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C8677E" w:rsidRPr="005D3B26" w:rsidRDefault="00C8677E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C8677E" w:rsidRPr="005D3B26" w:rsidRDefault="00C8677E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C8677E" w:rsidRPr="005D3B26" w:rsidRDefault="00C8677E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C8677E" w:rsidRPr="005D3B26" w:rsidRDefault="00C8677E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C8677E" w:rsidRPr="005D3B26" w:rsidTr="00CB5A34">
        <w:trPr>
          <w:jc w:val="center"/>
        </w:trPr>
        <w:tc>
          <w:tcPr>
            <w:tcW w:w="3089" w:type="dxa"/>
          </w:tcPr>
          <w:p w:rsidR="00C8677E" w:rsidRPr="005D3B2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Thai hønsekødssuppe med hjemmebagt brød og kikærtesalat</w:t>
            </w:r>
          </w:p>
        </w:tc>
        <w:tc>
          <w:tcPr>
            <w:tcW w:w="3089" w:type="dxa"/>
          </w:tcPr>
          <w:p w:rsidR="00C8677E" w:rsidRPr="005D3B2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Ungarsk gullasch serveret med ris og bønnesalat</w:t>
            </w:r>
          </w:p>
        </w:tc>
        <w:tc>
          <w:tcPr>
            <w:tcW w:w="3089" w:type="dxa"/>
          </w:tcPr>
          <w:p w:rsidR="00C8677E" w:rsidRPr="005D3B2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Laksefarseret lyssej serveret med stegt spinat og kartofler</w:t>
            </w:r>
          </w:p>
        </w:tc>
        <w:tc>
          <w:tcPr>
            <w:tcW w:w="3090" w:type="dxa"/>
          </w:tcPr>
          <w:p w:rsidR="00C8677E" w:rsidRPr="005D3B2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Tagliatelle med pesto og bagekartofler samt blomkålssalat</w:t>
            </w:r>
          </w:p>
        </w:tc>
        <w:tc>
          <w:tcPr>
            <w:tcW w:w="3090" w:type="dxa"/>
          </w:tcPr>
          <w:p w:rsidR="00C8677E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C8677E" w:rsidRPr="005D3B26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C8677E" w:rsidRPr="005D3B26" w:rsidTr="00CB5A34">
        <w:trPr>
          <w:jc w:val="center"/>
        </w:trPr>
        <w:tc>
          <w:tcPr>
            <w:tcW w:w="3089" w:type="dxa"/>
          </w:tcPr>
          <w:p w:rsidR="00C8677E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8677E" w:rsidRPr="005D3B26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8677E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8677E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8677E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C8677E" w:rsidRPr="005D3B26" w:rsidTr="00CB5A34">
        <w:trPr>
          <w:jc w:val="center"/>
        </w:trPr>
        <w:tc>
          <w:tcPr>
            <w:tcW w:w="3089" w:type="dxa"/>
          </w:tcPr>
          <w:p w:rsidR="00C8677E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C8677E" w:rsidRPr="005D3B26" w:rsidRDefault="00C8677E" w:rsidP="00192FC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192FC6">
              <w:rPr>
                <w:rFonts w:ascii="Souvenir Lt BT" w:hAnsi="Souvenir Lt BT"/>
                <w:sz w:val="24"/>
                <w:szCs w:val="24"/>
              </w:rPr>
              <w:t>brød med sommersalat</w:t>
            </w:r>
          </w:p>
        </w:tc>
        <w:tc>
          <w:tcPr>
            <w:tcW w:w="3089" w:type="dxa"/>
          </w:tcPr>
          <w:p w:rsidR="00C8677E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Råkost</w:t>
            </w:r>
          </w:p>
        </w:tc>
        <w:tc>
          <w:tcPr>
            <w:tcW w:w="3090" w:type="dxa"/>
          </w:tcPr>
          <w:p w:rsidR="00C8677E" w:rsidRDefault="00C8677E" w:rsidP="00192FC6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med </w:t>
            </w:r>
            <w:r w:rsidR="00192FC6">
              <w:rPr>
                <w:rFonts w:ascii="Souvenir Lt BT" w:hAnsi="Souvenir Lt BT"/>
                <w:sz w:val="24"/>
                <w:szCs w:val="24"/>
              </w:rPr>
              <w:t>årstidens frugt</w:t>
            </w:r>
          </w:p>
        </w:tc>
        <w:tc>
          <w:tcPr>
            <w:tcW w:w="3090" w:type="dxa"/>
          </w:tcPr>
          <w:p w:rsidR="00C8677E" w:rsidRDefault="00C8677E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C8677E" w:rsidRDefault="00C8677E" w:rsidP="00060BB2">
      <w:pPr>
        <w:jc w:val="center"/>
        <w:rPr>
          <w:rFonts w:ascii="Souvenir Lt BT" w:hAnsi="Souvenir Lt BT"/>
          <w:sz w:val="40"/>
          <w:szCs w:val="40"/>
        </w:rPr>
      </w:pPr>
    </w:p>
    <w:p w:rsidR="00192FC6" w:rsidRDefault="00192FC6" w:rsidP="00060BB2">
      <w:pPr>
        <w:jc w:val="center"/>
        <w:rPr>
          <w:rFonts w:ascii="Souvenir Lt BT" w:hAnsi="Souvenir Lt BT"/>
          <w:sz w:val="40"/>
          <w:szCs w:val="40"/>
        </w:rPr>
      </w:pPr>
    </w:p>
    <w:p w:rsidR="00192FC6" w:rsidRPr="005D3B26" w:rsidRDefault="00192FC6" w:rsidP="00192FC6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14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192FC6" w:rsidRPr="005D3B26" w:rsidTr="00CB5A34">
        <w:trPr>
          <w:jc w:val="center"/>
        </w:trPr>
        <w:tc>
          <w:tcPr>
            <w:tcW w:w="3089" w:type="dxa"/>
          </w:tcPr>
          <w:p w:rsidR="00192FC6" w:rsidRPr="005D3B26" w:rsidRDefault="00192FC6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192FC6" w:rsidRPr="005D3B26" w:rsidRDefault="00192FC6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192FC6" w:rsidRPr="005D3B26" w:rsidRDefault="00192FC6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192FC6" w:rsidRPr="005D3B26" w:rsidRDefault="00192FC6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192FC6" w:rsidRPr="005D3B26" w:rsidRDefault="00192FC6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192FC6" w:rsidRPr="005D3B26" w:rsidTr="00CB5A34">
        <w:trPr>
          <w:jc w:val="center"/>
        </w:trPr>
        <w:tc>
          <w:tcPr>
            <w:tcW w:w="3089" w:type="dxa"/>
          </w:tcPr>
          <w:p w:rsidR="00192FC6" w:rsidRPr="005D3B26" w:rsidRDefault="00F12B27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Blomkålssuppe</w:t>
            </w:r>
          </w:p>
        </w:tc>
        <w:tc>
          <w:tcPr>
            <w:tcW w:w="3089" w:type="dxa"/>
          </w:tcPr>
          <w:p w:rsidR="00192FC6" w:rsidRPr="005D3B26" w:rsidRDefault="00F12B27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Grøntsagslasagne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majs og ærter</w:t>
            </w:r>
          </w:p>
        </w:tc>
        <w:tc>
          <w:tcPr>
            <w:tcW w:w="3089" w:type="dxa"/>
          </w:tcPr>
          <w:p w:rsidR="00192FC6" w:rsidRPr="005D3B26" w:rsidRDefault="00F12B27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Pestobagt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fisk med </w:t>
            </w:r>
            <w:r w:rsidR="003B4884">
              <w:rPr>
                <w:rFonts w:ascii="Souvenir Lt BT" w:hAnsi="Souvenir Lt BT"/>
                <w:sz w:val="24"/>
                <w:szCs w:val="24"/>
              </w:rPr>
              <w:t>tomatchutney og ris</w:t>
            </w:r>
          </w:p>
        </w:tc>
        <w:tc>
          <w:tcPr>
            <w:tcW w:w="3090" w:type="dxa"/>
          </w:tcPr>
          <w:p w:rsidR="00192FC6" w:rsidRPr="005D3B26" w:rsidRDefault="003B4884" w:rsidP="003B488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Culottesteg med kartoffelgratin og salat</w:t>
            </w:r>
          </w:p>
        </w:tc>
        <w:tc>
          <w:tcPr>
            <w:tcW w:w="3090" w:type="dxa"/>
          </w:tcPr>
          <w:p w:rsidR="00192FC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192FC6" w:rsidRPr="005D3B2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192FC6" w:rsidRPr="005D3B26" w:rsidTr="00CB5A34">
        <w:trPr>
          <w:jc w:val="center"/>
        </w:trPr>
        <w:tc>
          <w:tcPr>
            <w:tcW w:w="3089" w:type="dxa"/>
          </w:tcPr>
          <w:p w:rsidR="00192FC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192FC6" w:rsidRPr="005D3B2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192FC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192FC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192FC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192FC6" w:rsidRPr="005D3B26" w:rsidTr="00CB5A34">
        <w:trPr>
          <w:jc w:val="center"/>
        </w:trPr>
        <w:tc>
          <w:tcPr>
            <w:tcW w:w="3089" w:type="dxa"/>
          </w:tcPr>
          <w:p w:rsidR="00192FC6" w:rsidRDefault="00192FC6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192FC6" w:rsidRPr="005D3B26" w:rsidRDefault="00192FC6" w:rsidP="00F12B27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F12B27">
              <w:rPr>
                <w:rFonts w:ascii="Souvenir Lt BT" w:hAnsi="Souvenir Lt BT"/>
                <w:sz w:val="24"/>
                <w:szCs w:val="24"/>
              </w:rPr>
              <w:t>brød med torskerognssalat</w:t>
            </w:r>
          </w:p>
        </w:tc>
        <w:tc>
          <w:tcPr>
            <w:tcW w:w="3089" w:type="dxa"/>
          </w:tcPr>
          <w:p w:rsidR="00192FC6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Gulerodsboller</w:t>
            </w:r>
          </w:p>
        </w:tc>
        <w:tc>
          <w:tcPr>
            <w:tcW w:w="3090" w:type="dxa"/>
          </w:tcPr>
          <w:p w:rsidR="00192FC6" w:rsidRDefault="00192FC6" w:rsidP="003B488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med </w:t>
            </w:r>
            <w:proofErr w:type="spellStart"/>
            <w:r w:rsidR="003B4884">
              <w:rPr>
                <w:rFonts w:ascii="Souvenir Lt BT" w:hAnsi="Souvenir Lt BT"/>
                <w:sz w:val="24"/>
                <w:szCs w:val="24"/>
              </w:rPr>
              <w:t>årstidensfrugt</w:t>
            </w:r>
            <w:proofErr w:type="spellEnd"/>
          </w:p>
        </w:tc>
        <w:tc>
          <w:tcPr>
            <w:tcW w:w="3090" w:type="dxa"/>
          </w:tcPr>
          <w:p w:rsidR="00192FC6" w:rsidRDefault="007D0D2D" w:rsidP="007D0D2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Hjemmebagte</w:t>
            </w:r>
            <w:r w:rsidR="00192FC6">
              <w:rPr>
                <w:rFonts w:ascii="Souvenir Lt BT" w:hAnsi="Souvenir Lt BT"/>
                <w:sz w:val="24"/>
                <w:szCs w:val="24"/>
              </w:rPr>
              <w:t xml:space="preserve"> </w:t>
            </w:r>
            <w:r>
              <w:rPr>
                <w:rFonts w:ascii="Souvenir Lt BT" w:hAnsi="Souvenir Lt BT"/>
                <w:sz w:val="24"/>
                <w:szCs w:val="24"/>
              </w:rPr>
              <w:t>kanelsnegle</w:t>
            </w:r>
          </w:p>
        </w:tc>
      </w:tr>
    </w:tbl>
    <w:p w:rsidR="00192FC6" w:rsidRDefault="00192FC6" w:rsidP="00060BB2">
      <w:pPr>
        <w:jc w:val="center"/>
        <w:rPr>
          <w:rFonts w:ascii="Souvenir Lt BT" w:hAnsi="Souvenir Lt BT"/>
          <w:sz w:val="40"/>
          <w:szCs w:val="40"/>
        </w:rPr>
      </w:pPr>
    </w:p>
    <w:p w:rsidR="003B4884" w:rsidRPr="005D3B26" w:rsidRDefault="003B4884" w:rsidP="003B4884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15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3B4884" w:rsidRPr="005D3B26" w:rsidTr="00CB5A34">
        <w:trPr>
          <w:jc w:val="center"/>
        </w:trPr>
        <w:tc>
          <w:tcPr>
            <w:tcW w:w="3089" w:type="dxa"/>
          </w:tcPr>
          <w:p w:rsidR="003B4884" w:rsidRPr="005D3B26" w:rsidRDefault="003B488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3B4884" w:rsidRPr="005D3B26" w:rsidRDefault="003B488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3B4884" w:rsidRPr="005D3B26" w:rsidRDefault="003B488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3B4884" w:rsidRPr="005D3B26" w:rsidRDefault="003B488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3B4884" w:rsidRPr="005D3B26" w:rsidRDefault="003B488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3B4884" w:rsidRPr="005D3B26" w:rsidTr="00CB5A34">
        <w:trPr>
          <w:jc w:val="center"/>
        </w:trPr>
        <w:tc>
          <w:tcPr>
            <w:tcW w:w="3089" w:type="dxa"/>
          </w:tcPr>
          <w:p w:rsidR="003B4884" w:rsidRPr="005D3B26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Rød linsesuppe</w:t>
            </w:r>
          </w:p>
        </w:tc>
        <w:tc>
          <w:tcPr>
            <w:tcW w:w="3089" w:type="dxa"/>
          </w:tcPr>
          <w:p w:rsidR="003B4884" w:rsidRPr="005D3B26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Kalvehjerte med timian, æble og solbær samt ris</w:t>
            </w:r>
            <w:r w:rsidR="00ED6C75">
              <w:rPr>
                <w:rFonts w:ascii="Souvenir Lt BT" w:hAnsi="Souvenir Lt BT"/>
                <w:sz w:val="24"/>
                <w:szCs w:val="24"/>
              </w:rPr>
              <w:t xml:space="preserve"> og råkost af gulerødder og rosiner</w:t>
            </w:r>
          </w:p>
        </w:tc>
        <w:tc>
          <w:tcPr>
            <w:tcW w:w="3089" w:type="dxa"/>
          </w:tcPr>
          <w:p w:rsidR="003B4884" w:rsidRPr="005D3B26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Ovndampet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lakseside serveret med kold sauce og spinatsalat</w:t>
            </w:r>
          </w:p>
        </w:tc>
        <w:tc>
          <w:tcPr>
            <w:tcW w:w="3090" w:type="dxa"/>
          </w:tcPr>
          <w:p w:rsidR="003B4884" w:rsidRPr="005D3B26" w:rsidRDefault="003B4884" w:rsidP="00ED6C7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Kylling i </w:t>
            </w:r>
            <w:r w:rsidR="00ED6C75">
              <w:rPr>
                <w:rFonts w:ascii="Souvenir Lt BT" w:hAnsi="Souvenir Lt BT"/>
                <w:sz w:val="24"/>
                <w:szCs w:val="24"/>
              </w:rPr>
              <w:t>rød</w:t>
            </w:r>
            <w:r>
              <w:rPr>
                <w:rFonts w:ascii="Souvenir Lt BT" w:hAnsi="Souvenir Lt BT"/>
                <w:sz w:val="24"/>
                <w:szCs w:val="24"/>
              </w:rPr>
              <w:t xml:space="preserve"> karry med ris og </w:t>
            </w:r>
            <w:r w:rsidR="00ED6C75">
              <w:rPr>
                <w:rFonts w:ascii="Souvenir Lt BT" w:hAnsi="Souvenir Lt BT"/>
                <w:sz w:val="24"/>
                <w:szCs w:val="24"/>
              </w:rPr>
              <w:t>mangosalsa</w:t>
            </w:r>
          </w:p>
        </w:tc>
        <w:tc>
          <w:tcPr>
            <w:tcW w:w="3090" w:type="dxa"/>
          </w:tcPr>
          <w:p w:rsidR="003B4884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3B4884" w:rsidRPr="005D3B26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3B4884" w:rsidRPr="005D3B26" w:rsidTr="00CB5A34">
        <w:trPr>
          <w:jc w:val="center"/>
        </w:trPr>
        <w:tc>
          <w:tcPr>
            <w:tcW w:w="3089" w:type="dxa"/>
          </w:tcPr>
          <w:p w:rsidR="003B4884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3B4884" w:rsidRPr="005D3B26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3B4884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3B4884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3B4884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3B4884" w:rsidRPr="005D3B26" w:rsidTr="00CB5A34">
        <w:trPr>
          <w:jc w:val="center"/>
        </w:trPr>
        <w:tc>
          <w:tcPr>
            <w:tcW w:w="3089" w:type="dxa"/>
          </w:tcPr>
          <w:p w:rsidR="003B4884" w:rsidRDefault="003B488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3B4884" w:rsidRPr="005D3B26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A38 med hjemmelavet drys</w:t>
            </w:r>
          </w:p>
        </w:tc>
        <w:tc>
          <w:tcPr>
            <w:tcW w:w="3089" w:type="dxa"/>
          </w:tcPr>
          <w:p w:rsidR="003B4884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3B4884" w:rsidRDefault="003B4884" w:rsidP="00ED6C7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ED6C75">
              <w:rPr>
                <w:rFonts w:ascii="Souvenir Lt BT" w:hAnsi="Souvenir Lt BT"/>
                <w:sz w:val="24"/>
                <w:szCs w:val="24"/>
              </w:rPr>
              <w:t>kage</w:t>
            </w:r>
            <w:r>
              <w:rPr>
                <w:rFonts w:ascii="Souvenir Lt BT" w:hAnsi="Souvenir Lt BT"/>
                <w:sz w:val="24"/>
                <w:szCs w:val="24"/>
              </w:rPr>
              <w:t xml:space="preserve"> med </w:t>
            </w:r>
            <w:r w:rsidR="00ED6C75">
              <w:rPr>
                <w:rFonts w:ascii="Souvenir Lt BT" w:hAnsi="Souvenir Lt BT"/>
                <w:sz w:val="24"/>
                <w:szCs w:val="24"/>
              </w:rPr>
              <w:t>årstidens frugt</w:t>
            </w:r>
          </w:p>
        </w:tc>
        <w:tc>
          <w:tcPr>
            <w:tcW w:w="3090" w:type="dxa"/>
          </w:tcPr>
          <w:p w:rsidR="003B4884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æblegrød</w:t>
            </w:r>
          </w:p>
        </w:tc>
      </w:tr>
    </w:tbl>
    <w:p w:rsidR="003B4884" w:rsidRDefault="003B4884" w:rsidP="00060BB2">
      <w:pPr>
        <w:jc w:val="center"/>
        <w:rPr>
          <w:rFonts w:ascii="Souvenir Lt BT" w:hAnsi="Souvenir Lt BT"/>
          <w:sz w:val="40"/>
          <w:szCs w:val="40"/>
        </w:rPr>
      </w:pPr>
    </w:p>
    <w:p w:rsidR="00CB5A34" w:rsidRPr="005D3B26" w:rsidRDefault="00CB5A34" w:rsidP="00CB5A34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16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CB5A34" w:rsidRPr="005D3B26" w:rsidTr="00CB5A34">
        <w:trPr>
          <w:jc w:val="center"/>
        </w:trPr>
        <w:tc>
          <w:tcPr>
            <w:tcW w:w="3089" w:type="dxa"/>
          </w:tcPr>
          <w:p w:rsidR="00CB5A34" w:rsidRPr="005D3B26" w:rsidRDefault="00CB5A3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CB5A34" w:rsidRPr="005D3B26" w:rsidRDefault="00CB5A3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CB5A34" w:rsidRPr="005D3B26" w:rsidRDefault="00CB5A3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CB5A34" w:rsidRPr="005D3B26" w:rsidRDefault="00CB5A3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CB5A34" w:rsidRPr="005D3B26" w:rsidRDefault="00CB5A34" w:rsidP="00CB5A34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CB5A34" w:rsidRPr="005D3B26" w:rsidTr="00CB5A34">
        <w:trPr>
          <w:jc w:val="center"/>
        </w:trPr>
        <w:tc>
          <w:tcPr>
            <w:tcW w:w="3089" w:type="dxa"/>
          </w:tcPr>
          <w:p w:rsidR="00CB5A34" w:rsidRPr="005D3B26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Guldsuppe med hjemmebagt brød og broccolisalat</w:t>
            </w:r>
          </w:p>
        </w:tc>
        <w:tc>
          <w:tcPr>
            <w:tcW w:w="3089" w:type="dxa"/>
          </w:tcPr>
          <w:p w:rsidR="00CB5A34" w:rsidRPr="005D3B26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Lammegryde med koriander og tomat samt ris og græsk salat</w:t>
            </w:r>
          </w:p>
        </w:tc>
        <w:tc>
          <w:tcPr>
            <w:tcW w:w="3089" w:type="dxa"/>
          </w:tcPr>
          <w:p w:rsidR="00CB5A34" w:rsidRPr="005D3B26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Flødekartofler med røget laks og spidskålsråkost</w:t>
            </w:r>
          </w:p>
        </w:tc>
        <w:tc>
          <w:tcPr>
            <w:tcW w:w="3090" w:type="dxa"/>
          </w:tcPr>
          <w:p w:rsidR="00CB5A34" w:rsidRPr="005D3B26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Helstegt kylling med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cirton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>, hvidløg samt kartofler og brun sovs</w:t>
            </w:r>
          </w:p>
        </w:tc>
        <w:tc>
          <w:tcPr>
            <w:tcW w:w="3090" w:type="dxa"/>
          </w:tcPr>
          <w:p w:rsidR="00CB5A34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CB5A34" w:rsidRPr="005D3B26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CB5A34" w:rsidRPr="005D3B26" w:rsidTr="00CB5A34">
        <w:trPr>
          <w:jc w:val="center"/>
        </w:trPr>
        <w:tc>
          <w:tcPr>
            <w:tcW w:w="3089" w:type="dxa"/>
          </w:tcPr>
          <w:p w:rsidR="00CB5A34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5A34" w:rsidRPr="005D3B26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5A34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5A34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5A34" w:rsidRDefault="00CB5A34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CB5A34" w:rsidRPr="005D3B26" w:rsidTr="00CB5A34">
        <w:trPr>
          <w:jc w:val="center"/>
        </w:trPr>
        <w:tc>
          <w:tcPr>
            <w:tcW w:w="3089" w:type="dxa"/>
          </w:tcPr>
          <w:p w:rsidR="00CB5A34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Yoghurt med hjemmelavet</w:t>
            </w:r>
            <w:r w:rsidR="00453352">
              <w:rPr>
                <w:rFonts w:ascii="Souvenir Lt BT" w:hAnsi="Souvenir Lt BT"/>
                <w:sz w:val="24"/>
                <w:szCs w:val="24"/>
              </w:rPr>
              <w:t xml:space="preserve"> </w:t>
            </w:r>
            <w:proofErr w:type="spellStart"/>
            <w:r w:rsidR="00453352"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CB5A34" w:rsidRPr="005D3B26" w:rsidRDefault="00CB5A34" w:rsidP="00ED6C7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Hjemmebagt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r w:rsidR="00ED6C75">
              <w:rPr>
                <w:rFonts w:ascii="Souvenir Lt BT" w:hAnsi="Souvenir Lt BT"/>
                <w:sz w:val="24"/>
                <w:szCs w:val="24"/>
              </w:rPr>
              <w:t>rosinboller</w:t>
            </w:r>
          </w:p>
        </w:tc>
        <w:tc>
          <w:tcPr>
            <w:tcW w:w="3089" w:type="dxa"/>
          </w:tcPr>
          <w:p w:rsidR="00CB5A34" w:rsidRDefault="00ED6C75" w:rsidP="00CB5A3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CB5A34" w:rsidRDefault="00CB5A34" w:rsidP="00ED6C75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ED6C75">
              <w:rPr>
                <w:rFonts w:ascii="Souvenir Lt BT" w:hAnsi="Souvenir Lt BT"/>
                <w:sz w:val="24"/>
                <w:szCs w:val="24"/>
              </w:rPr>
              <w:t>rugbrød</w:t>
            </w:r>
            <w:r>
              <w:rPr>
                <w:rFonts w:ascii="Souvenir Lt BT" w:hAnsi="Souvenir Lt BT"/>
                <w:sz w:val="24"/>
                <w:szCs w:val="24"/>
              </w:rPr>
              <w:t xml:space="preserve"> med tunsalat</w:t>
            </w:r>
          </w:p>
        </w:tc>
        <w:tc>
          <w:tcPr>
            <w:tcW w:w="3090" w:type="dxa"/>
          </w:tcPr>
          <w:p w:rsidR="00CB5A34" w:rsidRDefault="00CB5A34" w:rsidP="007D0D2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</w:t>
            </w:r>
            <w:r w:rsidR="007D0D2D">
              <w:rPr>
                <w:rFonts w:ascii="Souvenir Lt BT" w:hAnsi="Souvenir Lt BT"/>
                <w:sz w:val="24"/>
                <w:szCs w:val="24"/>
              </w:rPr>
              <w:t>e kanelsnegle</w:t>
            </w:r>
          </w:p>
        </w:tc>
      </w:tr>
    </w:tbl>
    <w:p w:rsidR="00CB5A34" w:rsidRDefault="00CB5A34" w:rsidP="00060BB2">
      <w:pPr>
        <w:jc w:val="center"/>
        <w:rPr>
          <w:rFonts w:ascii="Souvenir Lt BT" w:hAnsi="Souvenir Lt BT"/>
          <w:sz w:val="40"/>
          <w:szCs w:val="40"/>
        </w:rPr>
      </w:pPr>
    </w:p>
    <w:p w:rsidR="00ED6C75" w:rsidRPr="005D3B26" w:rsidRDefault="00ED6C75" w:rsidP="00ED6C75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17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ED6C75" w:rsidRPr="005D3B26" w:rsidTr="00711093">
        <w:trPr>
          <w:jc w:val="center"/>
        </w:trPr>
        <w:tc>
          <w:tcPr>
            <w:tcW w:w="3089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ED6C75" w:rsidRPr="005D3B26" w:rsidTr="00711093">
        <w:trPr>
          <w:jc w:val="center"/>
        </w:trPr>
        <w:tc>
          <w:tcPr>
            <w:tcW w:w="3089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Fiskesuppe med hjemmebagt brød</w:t>
            </w:r>
          </w:p>
        </w:tc>
        <w:tc>
          <w:tcPr>
            <w:tcW w:w="3089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Chili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con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proofErr w:type="spellStart"/>
            <w:r w:rsidR="00453352">
              <w:rPr>
                <w:rFonts w:ascii="Souvenir Lt BT" w:hAnsi="Souvenir Lt BT"/>
                <w:sz w:val="24"/>
                <w:szCs w:val="24"/>
              </w:rPr>
              <w:t>Carne</w:t>
            </w:r>
            <w:proofErr w:type="spellEnd"/>
            <w:r w:rsidR="00453352">
              <w:rPr>
                <w:rFonts w:ascii="Souvenir Lt BT" w:hAnsi="Souvenir Lt BT"/>
                <w:sz w:val="24"/>
                <w:szCs w:val="24"/>
              </w:rPr>
              <w:t xml:space="preserve"> med ris og revet råkost af gulerødder og rosiner</w:t>
            </w:r>
          </w:p>
        </w:tc>
        <w:tc>
          <w:tcPr>
            <w:tcW w:w="3089" w:type="dxa"/>
          </w:tcPr>
          <w:p w:rsidR="00ED6C75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Ovngrillet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torsk m</w:t>
            </w:r>
            <w:r w:rsidR="00F40362">
              <w:rPr>
                <w:rFonts w:ascii="Souvenir Lt BT" w:hAnsi="Souvenir Lt BT"/>
                <w:sz w:val="24"/>
                <w:szCs w:val="24"/>
              </w:rPr>
              <w:t>e</w:t>
            </w:r>
            <w:r>
              <w:rPr>
                <w:rFonts w:ascii="Souvenir Lt BT" w:hAnsi="Souvenir Lt BT"/>
                <w:sz w:val="24"/>
                <w:szCs w:val="24"/>
              </w:rPr>
              <w:t>d rødbeder i dildflødesauce serveret med tomatsalat med basilikum</w:t>
            </w:r>
          </w:p>
        </w:tc>
        <w:tc>
          <w:tcPr>
            <w:tcW w:w="3090" w:type="dxa"/>
          </w:tcPr>
          <w:p w:rsidR="00ED6C75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Ovnstegt kyllingelår med grove grøntsager samt hjemmebagt brød</w:t>
            </w:r>
          </w:p>
        </w:tc>
        <w:tc>
          <w:tcPr>
            <w:tcW w:w="3090" w:type="dxa"/>
          </w:tcPr>
          <w:p w:rsidR="00ED6C75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ED6C75" w:rsidRPr="005D3B26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ED6C75" w:rsidRPr="005D3B26" w:rsidTr="00711093">
        <w:trPr>
          <w:jc w:val="center"/>
        </w:trPr>
        <w:tc>
          <w:tcPr>
            <w:tcW w:w="3089" w:type="dxa"/>
          </w:tcPr>
          <w:p w:rsidR="00ED6C75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ED6C75" w:rsidRPr="005D3B26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ED6C75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ED6C75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ED6C75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ED6C75" w:rsidRPr="005D3B26" w:rsidTr="00711093">
        <w:trPr>
          <w:jc w:val="center"/>
        </w:trPr>
        <w:tc>
          <w:tcPr>
            <w:tcW w:w="3089" w:type="dxa"/>
          </w:tcPr>
          <w:p w:rsidR="00ED6C75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ED6C75" w:rsidRPr="005D3B26" w:rsidRDefault="00ED6C75" w:rsidP="00453352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gramStart"/>
            <w:r>
              <w:rPr>
                <w:rFonts w:ascii="Souvenir Lt BT" w:hAnsi="Souvenir Lt BT"/>
                <w:sz w:val="24"/>
                <w:szCs w:val="24"/>
              </w:rPr>
              <w:t>Hjemmebagt</w:t>
            </w:r>
            <w:proofErr w:type="gramEnd"/>
            <w:r>
              <w:rPr>
                <w:rFonts w:ascii="Souvenir Lt BT" w:hAnsi="Souvenir Lt BT"/>
                <w:sz w:val="24"/>
                <w:szCs w:val="24"/>
              </w:rPr>
              <w:t xml:space="preserve"> </w:t>
            </w:r>
            <w:r w:rsidR="00453352">
              <w:rPr>
                <w:rFonts w:ascii="Souvenir Lt BT" w:hAnsi="Souvenir Lt BT"/>
                <w:sz w:val="24"/>
                <w:szCs w:val="24"/>
              </w:rPr>
              <w:t>fuldkornsboller</w:t>
            </w:r>
          </w:p>
        </w:tc>
        <w:tc>
          <w:tcPr>
            <w:tcW w:w="3089" w:type="dxa"/>
          </w:tcPr>
          <w:p w:rsidR="00ED6C75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Yoghurt med hjemmelavet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müsli</w:t>
            </w:r>
            <w:proofErr w:type="spellEnd"/>
          </w:p>
        </w:tc>
        <w:tc>
          <w:tcPr>
            <w:tcW w:w="3090" w:type="dxa"/>
          </w:tcPr>
          <w:p w:rsidR="00ED6C75" w:rsidRDefault="00ED6C75" w:rsidP="00453352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brød med </w:t>
            </w:r>
            <w:r w:rsidR="00453352">
              <w:rPr>
                <w:rFonts w:ascii="Souvenir Lt BT" w:hAnsi="Souvenir Lt BT"/>
                <w:sz w:val="24"/>
                <w:szCs w:val="24"/>
              </w:rPr>
              <w:t>årstidens frugt</w:t>
            </w:r>
          </w:p>
        </w:tc>
        <w:tc>
          <w:tcPr>
            <w:tcW w:w="3090" w:type="dxa"/>
          </w:tcPr>
          <w:p w:rsidR="00ED6C75" w:rsidRDefault="00ED6C75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ED6C75" w:rsidRDefault="00ED6C75" w:rsidP="00060BB2">
      <w:pPr>
        <w:jc w:val="center"/>
        <w:rPr>
          <w:rFonts w:ascii="Souvenir Lt BT" w:hAnsi="Souvenir Lt BT"/>
          <w:sz w:val="40"/>
          <w:szCs w:val="40"/>
        </w:rPr>
      </w:pPr>
    </w:p>
    <w:p w:rsidR="00453352" w:rsidRPr="005D3B26" w:rsidRDefault="00453352" w:rsidP="00453352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18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453352" w:rsidRPr="005D3B26" w:rsidTr="00711093">
        <w:trPr>
          <w:jc w:val="center"/>
        </w:trPr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453352" w:rsidRPr="005D3B26" w:rsidTr="00711093">
        <w:trPr>
          <w:jc w:val="center"/>
        </w:trPr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Kokossuppe med kylling</w:t>
            </w:r>
          </w:p>
        </w:tc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Stifalho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stegte kartofler</w:t>
            </w:r>
          </w:p>
        </w:tc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Stegt fisk med grøntsager</w:t>
            </w:r>
          </w:p>
        </w:tc>
        <w:tc>
          <w:tcPr>
            <w:tcW w:w="3090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Kalkun/porrer gratin serveret med grøn salat og hjemmebagt brød</w:t>
            </w:r>
          </w:p>
        </w:tc>
        <w:tc>
          <w:tcPr>
            <w:tcW w:w="3090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453352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453352" w:rsidRPr="005D3B26" w:rsidTr="00711093">
        <w:trPr>
          <w:jc w:val="center"/>
        </w:trPr>
        <w:tc>
          <w:tcPr>
            <w:tcW w:w="3089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453352" w:rsidRPr="005D3B26" w:rsidTr="00711093">
        <w:trPr>
          <w:jc w:val="center"/>
        </w:trPr>
        <w:tc>
          <w:tcPr>
            <w:tcW w:w="3089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453352" w:rsidRPr="005D3B26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kage og årstidens frugt</w:t>
            </w:r>
          </w:p>
        </w:tc>
        <w:tc>
          <w:tcPr>
            <w:tcW w:w="3089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sommersalat</w:t>
            </w:r>
          </w:p>
        </w:tc>
        <w:tc>
          <w:tcPr>
            <w:tcW w:w="3090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koldskål med cornflakes</w:t>
            </w:r>
          </w:p>
        </w:tc>
        <w:tc>
          <w:tcPr>
            <w:tcW w:w="3090" w:type="dxa"/>
          </w:tcPr>
          <w:p w:rsidR="00453352" w:rsidRDefault="0045335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453352" w:rsidRDefault="00453352" w:rsidP="00060BB2">
      <w:pPr>
        <w:jc w:val="center"/>
        <w:rPr>
          <w:rFonts w:ascii="Souvenir Lt BT" w:hAnsi="Souvenir Lt BT"/>
          <w:sz w:val="40"/>
          <w:szCs w:val="40"/>
        </w:rPr>
      </w:pPr>
    </w:p>
    <w:p w:rsidR="00F40362" w:rsidRPr="005D3B26" w:rsidRDefault="00F40362" w:rsidP="00F40362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t xml:space="preserve">Uge nr. </w:t>
      </w:r>
      <w:r>
        <w:rPr>
          <w:rFonts w:ascii="Souvenir Lt BT" w:hAnsi="Souvenir Lt BT"/>
          <w:b/>
          <w:sz w:val="28"/>
          <w:szCs w:val="28"/>
        </w:rPr>
        <w:t>19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F40362" w:rsidRPr="005D3B26" w:rsidTr="00711093">
        <w:trPr>
          <w:jc w:val="center"/>
        </w:trPr>
        <w:tc>
          <w:tcPr>
            <w:tcW w:w="3089" w:type="dxa"/>
          </w:tcPr>
          <w:p w:rsidR="00F40362" w:rsidRPr="005D3B26" w:rsidRDefault="00F4036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F40362" w:rsidRPr="005D3B26" w:rsidRDefault="00F4036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F40362" w:rsidRPr="005D3B26" w:rsidRDefault="00F4036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F40362" w:rsidRPr="005D3B26" w:rsidRDefault="00F4036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F40362" w:rsidRPr="005D3B26" w:rsidRDefault="00F40362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F40362" w:rsidRPr="005D3B26" w:rsidTr="00711093">
        <w:trPr>
          <w:jc w:val="center"/>
        </w:trPr>
        <w:tc>
          <w:tcPr>
            <w:tcW w:w="3089" w:type="dxa"/>
          </w:tcPr>
          <w:p w:rsidR="00F40362" w:rsidRPr="005D3B26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Løgsuppe serveret med brød og græsksalat</w:t>
            </w:r>
          </w:p>
        </w:tc>
        <w:tc>
          <w:tcPr>
            <w:tcW w:w="3089" w:type="dxa"/>
          </w:tcPr>
          <w:p w:rsidR="00F40362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Oksedeller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flødekartofler og dampet blomkål</w:t>
            </w:r>
          </w:p>
        </w:tc>
        <w:tc>
          <w:tcPr>
            <w:tcW w:w="3089" w:type="dxa"/>
          </w:tcPr>
          <w:p w:rsidR="00F40362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Stegte grøntsager med parmesan og pasta</w:t>
            </w:r>
          </w:p>
        </w:tc>
        <w:tc>
          <w:tcPr>
            <w:tcW w:w="3090" w:type="dxa"/>
          </w:tcPr>
          <w:p w:rsidR="00F40362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Ingefærmarineret kyllingefilet serveret med ris og broccoli</w:t>
            </w:r>
          </w:p>
        </w:tc>
        <w:tc>
          <w:tcPr>
            <w:tcW w:w="3090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F40362" w:rsidRPr="005D3B26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F40362" w:rsidRPr="005D3B26" w:rsidTr="00711093">
        <w:trPr>
          <w:jc w:val="center"/>
        </w:trPr>
        <w:tc>
          <w:tcPr>
            <w:tcW w:w="3089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40362" w:rsidRPr="005D3B26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F40362" w:rsidRPr="005D3B26" w:rsidTr="00711093">
        <w:trPr>
          <w:jc w:val="center"/>
        </w:trPr>
        <w:tc>
          <w:tcPr>
            <w:tcW w:w="3089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F40362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jordbær/æble grød</w:t>
            </w:r>
          </w:p>
        </w:tc>
        <w:tc>
          <w:tcPr>
            <w:tcW w:w="3089" w:type="dxa"/>
          </w:tcPr>
          <w:p w:rsidR="00F40362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tunsalat</w:t>
            </w:r>
          </w:p>
        </w:tc>
        <w:tc>
          <w:tcPr>
            <w:tcW w:w="3090" w:type="dxa"/>
          </w:tcPr>
          <w:p w:rsidR="00F40362" w:rsidRDefault="00F40362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</w:tr>
    </w:tbl>
    <w:p w:rsidR="007661F4" w:rsidRDefault="007661F4" w:rsidP="007661F4">
      <w:pPr>
        <w:rPr>
          <w:rFonts w:ascii="Souvenir Lt BT" w:hAnsi="Souvenir Lt BT"/>
          <w:b/>
          <w:sz w:val="28"/>
          <w:szCs w:val="28"/>
        </w:rPr>
      </w:pPr>
    </w:p>
    <w:p w:rsidR="007661F4" w:rsidRPr="005D3B26" w:rsidRDefault="007661F4" w:rsidP="007661F4">
      <w:pPr>
        <w:rPr>
          <w:rFonts w:ascii="Souvenir Lt BT" w:hAnsi="Souvenir Lt BT"/>
          <w:b/>
          <w:sz w:val="28"/>
          <w:szCs w:val="28"/>
        </w:rPr>
      </w:pPr>
      <w:r w:rsidRPr="005D3B26">
        <w:rPr>
          <w:rFonts w:ascii="Souvenir Lt BT" w:hAnsi="Souvenir Lt BT"/>
          <w:b/>
          <w:sz w:val="28"/>
          <w:szCs w:val="28"/>
        </w:rPr>
        <w:lastRenderedPageBreak/>
        <w:t xml:space="preserve">Uge nr. </w:t>
      </w:r>
      <w:r>
        <w:rPr>
          <w:rFonts w:ascii="Souvenir Lt BT" w:hAnsi="Souvenir Lt BT"/>
          <w:b/>
          <w:sz w:val="28"/>
          <w:szCs w:val="28"/>
        </w:rPr>
        <w:t>20</w:t>
      </w:r>
    </w:p>
    <w:tbl>
      <w:tblPr>
        <w:tblStyle w:val="Tabel-Gitter"/>
        <w:tblW w:w="0" w:type="auto"/>
        <w:jc w:val="center"/>
        <w:tblLook w:val="04A0"/>
      </w:tblPr>
      <w:tblGrid>
        <w:gridCol w:w="3089"/>
        <w:gridCol w:w="3089"/>
        <w:gridCol w:w="3089"/>
        <w:gridCol w:w="3090"/>
        <w:gridCol w:w="3090"/>
      </w:tblGrid>
      <w:tr w:rsidR="007661F4" w:rsidRPr="005D3B26" w:rsidTr="00711093">
        <w:trPr>
          <w:jc w:val="center"/>
        </w:trPr>
        <w:tc>
          <w:tcPr>
            <w:tcW w:w="3089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Mandag</w:t>
            </w:r>
          </w:p>
        </w:tc>
        <w:tc>
          <w:tcPr>
            <w:tcW w:w="3089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Tirsdag</w:t>
            </w:r>
          </w:p>
        </w:tc>
        <w:tc>
          <w:tcPr>
            <w:tcW w:w="3089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Onsdag</w:t>
            </w:r>
          </w:p>
        </w:tc>
        <w:tc>
          <w:tcPr>
            <w:tcW w:w="3090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Torsdag</w:t>
            </w:r>
          </w:p>
        </w:tc>
        <w:tc>
          <w:tcPr>
            <w:tcW w:w="3090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b/>
                <w:sz w:val="28"/>
                <w:szCs w:val="28"/>
              </w:rPr>
            </w:pPr>
            <w:r w:rsidRPr="005D3B26">
              <w:rPr>
                <w:rFonts w:ascii="Souvenir Lt BT" w:hAnsi="Souvenir Lt BT"/>
                <w:b/>
                <w:sz w:val="28"/>
                <w:szCs w:val="28"/>
              </w:rPr>
              <w:t>Fredag</w:t>
            </w:r>
          </w:p>
        </w:tc>
      </w:tr>
      <w:tr w:rsidR="007661F4" w:rsidRPr="005D3B26" w:rsidTr="00711093">
        <w:trPr>
          <w:jc w:val="center"/>
        </w:trPr>
        <w:tc>
          <w:tcPr>
            <w:tcW w:w="3089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Gulaschsuppe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hjemmebagt surdejsbrød</w:t>
            </w:r>
          </w:p>
        </w:tc>
        <w:tc>
          <w:tcPr>
            <w:tcW w:w="3089" w:type="dxa"/>
          </w:tcPr>
          <w:p w:rsidR="007661F4" w:rsidRPr="005D3B26" w:rsidRDefault="007661F4" w:rsidP="007661F4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Lasagne med hvidkålssalat og feta</w:t>
            </w:r>
          </w:p>
        </w:tc>
        <w:tc>
          <w:tcPr>
            <w:tcW w:w="3089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Laksedelle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med fennikel og </w:t>
            </w:r>
            <w:proofErr w:type="spellStart"/>
            <w:r>
              <w:rPr>
                <w:rFonts w:ascii="Souvenir Lt BT" w:hAnsi="Souvenir Lt BT"/>
                <w:sz w:val="24"/>
                <w:szCs w:val="24"/>
              </w:rPr>
              <w:t>gulerødssalat</w:t>
            </w:r>
            <w:proofErr w:type="spellEnd"/>
            <w:r>
              <w:rPr>
                <w:rFonts w:ascii="Souvenir Lt BT" w:hAnsi="Souvenir Lt BT"/>
                <w:sz w:val="24"/>
                <w:szCs w:val="24"/>
              </w:rPr>
              <w:t xml:space="preserve"> serveret med ris</w:t>
            </w:r>
          </w:p>
        </w:tc>
        <w:tc>
          <w:tcPr>
            <w:tcW w:w="3090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Kyllingebryst med spinat og pasta</w:t>
            </w:r>
          </w:p>
        </w:tc>
        <w:tc>
          <w:tcPr>
            <w:tcW w:w="3090" w:type="dxa"/>
          </w:tcPr>
          <w:p w:rsidR="007661F4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Rugbrød med pålæg </w:t>
            </w:r>
          </w:p>
          <w:p w:rsidR="007661F4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De store smører selv </w:t>
            </w:r>
            <w:r w:rsidRPr="005D3B26">
              <w:rPr>
                <w:rFonts w:ascii="Souvenir Lt BT" w:hAnsi="Souvenir Lt BT"/>
                <w:sz w:val="24"/>
                <w:szCs w:val="24"/>
              </w:rPr>
              <w:sym w:font="Wingdings" w:char="F04A"/>
            </w:r>
          </w:p>
        </w:tc>
      </w:tr>
      <w:tr w:rsidR="007661F4" w:rsidRPr="005D3B26" w:rsidTr="00711093">
        <w:trPr>
          <w:jc w:val="center"/>
        </w:trPr>
        <w:tc>
          <w:tcPr>
            <w:tcW w:w="3089" w:type="dxa"/>
          </w:tcPr>
          <w:p w:rsidR="007661F4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7661F4" w:rsidRPr="005D3B26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89" w:type="dxa"/>
          </w:tcPr>
          <w:p w:rsidR="007661F4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1F4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1F4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</w:p>
        </w:tc>
      </w:tr>
      <w:tr w:rsidR="007661F4" w:rsidRPr="005D3B26" w:rsidTr="00711093">
        <w:trPr>
          <w:jc w:val="center"/>
        </w:trPr>
        <w:tc>
          <w:tcPr>
            <w:tcW w:w="3089" w:type="dxa"/>
          </w:tcPr>
          <w:p w:rsidR="007661F4" w:rsidRDefault="007661F4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89" w:type="dxa"/>
          </w:tcPr>
          <w:p w:rsidR="007661F4" w:rsidRPr="005D3B26" w:rsidRDefault="007D0D2D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Hjemmelavet koldskål med cornflakes</w:t>
            </w:r>
          </w:p>
        </w:tc>
        <w:tc>
          <w:tcPr>
            <w:tcW w:w="3089" w:type="dxa"/>
          </w:tcPr>
          <w:p w:rsidR="007661F4" w:rsidRDefault="007D0D2D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årstidens frugt</w:t>
            </w:r>
          </w:p>
        </w:tc>
        <w:tc>
          <w:tcPr>
            <w:tcW w:w="3090" w:type="dxa"/>
          </w:tcPr>
          <w:p w:rsidR="007661F4" w:rsidRDefault="007D0D2D" w:rsidP="00711093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>Hjemmebagt brød med agurkestave</w:t>
            </w:r>
          </w:p>
        </w:tc>
        <w:tc>
          <w:tcPr>
            <w:tcW w:w="3090" w:type="dxa"/>
          </w:tcPr>
          <w:p w:rsidR="007661F4" w:rsidRDefault="007661F4" w:rsidP="007D0D2D">
            <w:pPr>
              <w:jc w:val="center"/>
              <w:rPr>
                <w:rFonts w:ascii="Souvenir Lt BT" w:hAnsi="Souvenir Lt BT"/>
                <w:sz w:val="24"/>
                <w:szCs w:val="24"/>
              </w:rPr>
            </w:pPr>
            <w:r>
              <w:rPr>
                <w:rFonts w:ascii="Souvenir Lt BT" w:hAnsi="Souvenir Lt BT"/>
                <w:sz w:val="24"/>
                <w:szCs w:val="24"/>
              </w:rPr>
              <w:t xml:space="preserve">Hjemmebagt </w:t>
            </w:r>
            <w:r w:rsidR="007D0D2D">
              <w:rPr>
                <w:rFonts w:ascii="Souvenir Lt BT" w:hAnsi="Souvenir Lt BT"/>
                <w:sz w:val="24"/>
                <w:szCs w:val="24"/>
              </w:rPr>
              <w:t>kage</w:t>
            </w:r>
            <w:r>
              <w:rPr>
                <w:rFonts w:ascii="Souvenir Lt BT" w:hAnsi="Souvenir Lt BT"/>
                <w:sz w:val="24"/>
                <w:szCs w:val="24"/>
              </w:rPr>
              <w:t xml:space="preserve"> med årstidens frugt</w:t>
            </w:r>
          </w:p>
        </w:tc>
      </w:tr>
    </w:tbl>
    <w:p w:rsidR="00F40362" w:rsidRPr="00060BB2" w:rsidRDefault="00F40362" w:rsidP="00060BB2">
      <w:pPr>
        <w:jc w:val="center"/>
        <w:rPr>
          <w:rFonts w:ascii="Souvenir Lt BT" w:hAnsi="Souvenir Lt BT"/>
          <w:sz w:val="40"/>
          <w:szCs w:val="40"/>
        </w:rPr>
      </w:pPr>
    </w:p>
    <w:sectPr w:rsidR="00F40362" w:rsidRPr="00060BB2" w:rsidSect="005D3B26">
      <w:pgSz w:w="16838" w:h="11906" w:orient="landscape"/>
      <w:pgMar w:top="1418" w:right="851" w:bottom="1418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37" w:rsidRDefault="00F14C37" w:rsidP="00BD7DA2">
      <w:r>
        <w:separator/>
      </w:r>
    </w:p>
  </w:endnote>
  <w:endnote w:type="continuationSeparator" w:id="0">
    <w:p w:rsidR="00F14C37" w:rsidRDefault="00F14C37" w:rsidP="00BD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37" w:rsidRDefault="00F14C37" w:rsidP="00BD7DA2">
      <w:r>
        <w:separator/>
      </w:r>
    </w:p>
  </w:footnote>
  <w:footnote w:type="continuationSeparator" w:id="0">
    <w:p w:rsidR="00F14C37" w:rsidRDefault="00F14C37" w:rsidP="00BD7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C0"/>
    <w:rsid w:val="00005DED"/>
    <w:rsid w:val="00027653"/>
    <w:rsid w:val="00060BB2"/>
    <w:rsid w:val="0008733D"/>
    <w:rsid w:val="00105345"/>
    <w:rsid w:val="0013179F"/>
    <w:rsid w:val="00192FC6"/>
    <w:rsid w:val="001954A6"/>
    <w:rsid w:val="001B2B2D"/>
    <w:rsid w:val="002506D9"/>
    <w:rsid w:val="00296120"/>
    <w:rsid w:val="002C4E55"/>
    <w:rsid w:val="002D323F"/>
    <w:rsid w:val="002F2193"/>
    <w:rsid w:val="00316599"/>
    <w:rsid w:val="003277E6"/>
    <w:rsid w:val="003B4884"/>
    <w:rsid w:val="004163C6"/>
    <w:rsid w:val="00453352"/>
    <w:rsid w:val="0046359E"/>
    <w:rsid w:val="00481CC9"/>
    <w:rsid w:val="00482DF3"/>
    <w:rsid w:val="004C0290"/>
    <w:rsid w:val="004C19AB"/>
    <w:rsid w:val="004E069D"/>
    <w:rsid w:val="004E0C83"/>
    <w:rsid w:val="00511EC2"/>
    <w:rsid w:val="00562FB8"/>
    <w:rsid w:val="00585431"/>
    <w:rsid w:val="00592DE2"/>
    <w:rsid w:val="005A3710"/>
    <w:rsid w:val="005D3B26"/>
    <w:rsid w:val="005D4289"/>
    <w:rsid w:val="00691235"/>
    <w:rsid w:val="006C6468"/>
    <w:rsid w:val="006D636D"/>
    <w:rsid w:val="00715357"/>
    <w:rsid w:val="007661F4"/>
    <w:rsid w:val="00791025"/>
    <w:rsid w:val="007D0D2D"/>
    <w:rsid w:val="00872F80"/>
    <w:rsid w:val="008D2D37"/>
    <w:rsid w:val="008E5877"/>
    <w:rsid w:val="00996F38"/>
    <w:rsid w:val="009A6135"/>
    <w:rsid w:val="009D6C7C"/>
    <w:rsid w:val="00A2141E"/>
    <w:rsid w:val="00A2715A"/>
    <w:rsid w:val="00A370FA"/>
    <w:rsid w:val="00A763C2"/>
    <w:rsid w:val="00A8498C"/>
    <w:rsid w:val="00AB38EC"/>
    <w:rsid w:val="00B1144E"/>
    <w:rsid w:val="00B86873"/>
    <w:rsid w:val="00B91E8E"/>
    <w:rsid w:val="00BD2615"/>
    <w:rsid w:val="00BD7DA2"/>
    <w:rsid w:val="00BF5487"/>
    <w:rsid w:val="00C122BF"/>
    <w:rsid w:val="00C31B44"/>
    <w:rsid w:val="00C8677E"/>
    <w:rsid w:val="00CB5A34"/>
    <w:rsid w:val="00CB74BA"/>
    <w:rsid w:val="00CC320C"/>
    <w:rsid w:val="00D051FC"/>
    <w:rsid w:val="00D5670E"/>
    <w:rsid w:val="00D61B8C"/>
    <w:rsid w:val="00D74916"/>
    <w:rsid w:val="00DE0C54"/>
    <w:rsid w:val="00DF2569"/>
    <w:rsid w:val="00E12AD8"/>
    <w:rsid w:val="00E23FDE"/>
    <w:rsid w:val="00E8361A"/>
    <w:rsid w:val="00ED6C75"/>
    <w:rsid w:val="00F02FC0"/>
    <w:rsid w:val="00F123B1"/>
    <w:rsid w:val="00F12B27"/>
    <w:rsid w:val="00F14C37"/>
    <w:rsid w:val="00F21CAF"/>
    <w:rsid w:val="00F40362"/>
    <w:rsid w:val="00F81175"/>
    <w:rsid w:val="00FC2D2F"/>
    <w:rsid w:val="00FD2E15"/>
    <w:rsid w:val="00FE16E7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venir Lt BT" w:eastAsiaTheme="minorHAnsi" w:hAnsi="Souvenir Lt BT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A2"/>
    <w:pPr>
      <w:spacing w:after="0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7D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DA2"/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BD7D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D7DA2"/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7D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7DA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D3B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%20Bang\AppData\Roaming\Microsoft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1145</TotalTime>
  <Pages>13</Pages>
  <Words>2465</Words>
  <Characters>15041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Bang</dc:creator>
  <cp:lastModifiedBy>Tina Bang</cp:lastModifiedBy>
  <cp:revision>24</cp:revision>
  <cp:lastPrinted>2013-09-12T09:48:00Z</cp:lastPrinted>
  <dcterms:created xsi:type="dcterms:W3CDTF">2013-08-27T12:44:00Z</dcterms:created>
  <dcterms:modified xsi:type="dcterms:W3CDTF">2014-02-25T10:33:00Z</dcterms:modified>
</cp:coreProperties>
</file>